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F7" w:rsidRPr="00D13A87" w:rsidRDefault="00B378F7" w:rsidP="00B378F7">
      <w:pPr>
        <w:tabs>
          <w:tab w:val="num" w:pos="540"/>
        </w:tabs>
        <w:spacing w:line="540" w:lineRule="exact"/>
        <w:ind w:leftChars="225" w:left="31680" w:firstLineChars="550" w:firstLine="31680"/>
        <w:rPr>
          <w:rFonts w:ascii="標楷體" w:eastAsia="標楷體" w:hAnsi="標楷體"/>
          <w:b/>
          <w:bCs/>
          <w:sz w:val="36"/>
          <w:szCs w:val="36"/>
        </w:rPr>
      </w:pPr>
      <w:r w:rsidRPr="00D13A87">
        <w:rPr>
          <w:rFonts w:ascii="標楷體" w:eastAsia="標楷體" w:hAnsi="標楷體" w:cs="標楷體" w:hint="eastAsia"/>
          <w:b/>
          <w:bCs/>
          <w:sz w:val="36"/>
          <w:szCs w:val="36"/>
        </w:rPr>
        <w:t>中華民國殘障體育運動總會</w:t>
      </w:r>
    </w:p>
    <w:p w:rsidR="00B378F7" w:rsidRPr="00D13A87" w:rsidRDefault="00B378F7" w:rsidP="00581469">
      <w:pPr>
        <w:spacing w:afterLines="50" w:line="540" w:lineRule="exact"/>
        <w:jc w:val="center"/>
        <w:rPr>
          <w:rFonts w:ascii="標楷體" w:eastAsia="標楷體" w:hAnsi="標楷體"/>
          <w:b/>
          <w:bCs/>
          <w:spacing w:val="20"/>
          <w:sz w:val="36"/>
          <w:szCs w:val="36"/>
        </w:rPr>
      </w:pPr>
      <w:r>
        <w:rPr>
          <w:rFonts w:ascii="標楷體" w:eastAsia="標楷體" w:hAnsi="標楷體" w:cs="標楷體"/>
          <w:b/>
          <w:bCs/>
          <w:spacing w:val="20"/>
          <w:sz w:val="36"/>
          <w:szCs w:val="36"/>
        </w:rPr>
        <w:t>106</w:t>
      </w:r>
      <w:r>
        <w:rPr>
          <w:rFonts w:ascii="標楷體" w:eastAsia="標楷體" w:hAnsi="標楷體" w:cs="標楷體" w:hint="eastAsia"/>
          <w:b/>
          <w:bCs/>
          <w:spacing w:val="20"/>
          <w:sz w:val="36"/>
          <w:szCs w:val="36"/>
        </w:rPr>
        <w:t>年</w:t>
      </w:r>
      <w:r w:rsidRPr="00D13A87">
        <w:rPr>
          <w:rFonts w:ascii="標楷體" w:eastAsia="標楷體" w:hAnsi="標楷體" w:cs="標楷體" w:hint="eastAsia"/>
          <w:b/>
          <w:bCs/>
          <w:spacing w:val="20"/>
          <w:sz w:val="36"/>
          <w:szCs w:val="36"/>
        </w:rPr>
        <w:t>身心障礙者</w:t>
      </w:r>
      <w:r>
        <w:rPr>
          <w:rFonts w:ascii="標楷體" w:eastAsia="標楷體" w:hAnsi="標楷體" w:cs="標楷體" w:hint="eastAsia"/>
          <w:b/>
          <w:bCs/>
          <w:spacing w:val="20"/>
          <w:sz w:val="36"/>
          <w:szCs w:val="36"/>
        </w:rPr>
        <w:t>學生桌球活動</w:t>
      </w:r>
      <w:r w:rsidRPr="00D13A87">
        <w:rPr>
          <w:rFonts w:ascii="標楷體" w:eastAsia="標楷體" w:hAnsi="標楷體" w:cs="標楷體" w:hint="eastAsia"/>
          <w:b/>
          <w:bCs/>
          <w:spacing w:val="20"/>
          <w:sz w:val="36"/>
          <w:szCs w:val="36"/>
        </w:rPr>
        <w:t>營實施計畫</w:t>
      </w:r>
    </w:p>
    <w:p w:rsidR="00B378F7" w:rsidRDefault="00B378F7" w:rsidP="00EC4EA2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一、主　　旨：藉由桌球運動帶給身心障礙學員身、心、靈上積極正面影</w:t>
      </w:r>
    </w:p>
    <w:p w:rsidR="00B378F7" w:rsidRDefault="00B378F7" w:rsidP="00EC4EA2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響</w:t>
      </w:r>
      <w:r w:rsidRPr="00A655C6">
        <w:rPr>
          <w:rFonts w:ascii="標楷體" w:eastAsia="標楷體" w:hAnsi="標楷體" w:cs="標楷體" w:hint="eastAsia"/>
          <w:color w:val="000000"/>
          <w:sz w:val="28"/>
          <w:szCs w:val="28"/>
        </w:rPr>
        <w:t>，並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強化身心障礙選手的桌球</w:t>
      </w:r>
      <w:r w:rsidRPr="00A655C6">
        <w:rPr>
          <w:rFonts w:ascii="標楷體" w:eastAsia="標楷體" w:hAnsi="標楷體" w:cs="標楷體" w:hint="eastAsia"/>
          <w:color w:val="000000"/>
          <w:sz w:val="28"/>
          <w:szCs w:val="28"/>
        </w:rPr>
        <w:t>專業能力，同時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從</w:t>
      </w:r>
      <w:r w:rsidRPr="00A655C6">
        <w:rPr>
          <w:rFonts w:ascii="標楷體" w:eastAsia="標楷體" w:hAnsi="標楷體" w:cs="標楷體" w:hint="eastAsia"/>
          <w:color w:val="000000"/>
          <w:sz w:val="28"/>
          <w:szCs w:val="28"/>
        </w:rPr>
        <w:t>體驗營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中</w:t>
      </w:r>
    </w:p>
    <w:p w:rsidR="00B378F7" w:rsidRPr="00A655C6" w:rsidRDefault="00B378F7" w:rsidP="00EC4EA2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</w:t>
      </w:r>
      <w:r w:rsidRPr="00A655C6">
        <w:rPr>
          <w:rFonts w:ascii="標楷體" w:eastAsia="標楷體" w:hAnsi="標楷體" w:cs="標楷體" w:hint="eastAsia"/>
          <w:color w:val="000000"/>
          <w:sz w:val="28"/>
          <w:szCs w:val="28"/>
        </w:rPr>
        <w:t>讓選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手彼此分享、交流與學習，進而增加身心障礙者運動</w:t>
      </w:r>
      <w:r w:rsidRPr="00A655C6">
        <w:rPr>
          <w:rFonts w:ascii="標楷體" w:eastAsia="標楷體" w:hAnsi="標楷體" w:cs="標楷體" w:hint="eastAsia"/>
          <w:color w:val="000000"/>
          <w:sz w:val="28"/>
          <w:szCs w:val="28"/>
        </w:rPr>
        <w:t>口。</w:t>
      </w:r>
    </w:p>
    <w:p w:rsidR="00B378F7" w:rsidRPr="00A655C6" w:rsidRDefault="00B378F7" w:rsidP="001552D3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A655C6">
        <w:rPr>
          <w:rFonts w:ascii="標楷體" w:eastAsia="標楷體" w:hAnsi="標楷體" w:cs="標楷體" w:hint="eastAsia"/>
          <w:color w:val="000000"/>
          <w:sz w:val="28"/>
          <w:szCs w:val="28"/>
        </w:rPr>
        <w:t>二、指導單位：教育部體育署</w:t>
      </w:r>
    </w:p>
    <w:p w:rsidR="00B378F7" w:rsidRPr="00A655C6" w:rsidRDefault="00B378F7" w:rsidP="001552D3">
      <w:pPr>
        <w:tabs>
          <w:tab w:val="num" w:pos="540"/>
        </w:tabs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A655C6">
        <w:rPr>
          <w:rFonts w:ascii="標楷體" w:eastAsia="標楷體" w:hAnsi="標楷體" w:cs="標楷體" w:hint="eastAsia"/>
          <w:color w:val="000000"/>
          <w:sz w:val="28"/>
          <w:szCs w:val="28"/>
        </w:rPr>
        <w:t>三、主辦單位：</w:t>
      </w:r>
      <w:r w:rsidRPr="00A655C6">
        <w:rPr>
          <w:rFonts w:ascii="標楷體" w:eastAsia="標楷體" w:hAnsi="標楷體" w:cs="標楷體" w:hint="eastAsia"/>
          <w:sz w:val="28"/>
          <w:szCs w:val="28"/>
        </w:rPr>
        <w:t>中華民國殘障體育運動總會</w:t>
      </w:r>
    </w:p>
    <w:p w:rsidR="00B378F7" w:rsidRPr="00A655C6" w:rsidRDefault="00B378F7" w:rsidP="006E1897">
      <w:pPr>
        <w:spacing w:line="420" w:lineRule="exact"/>
        <w:ind w:left="31680" w:hangingChars="1000" w:firstLine="316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四、協辦單位：台南應用科技大學</w:t>
      </w:r>
    </w:p>
    <w:p w:rsidR="00B378F7" w:rsidRPr="00A655C6" w:rsidRDefault="00B378F7" w:rsidP="001552D3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A655C6">
        <w:rPr>
          <w:rFonts w:ascii="標楷體" w:eastAsia="標楷體" w:hAnsi="標楷體" w:cs="標楷體" w:hint="eastAsia"/>
          <w:color w:val="000000"/>
          <w:sz w:val="28"/>
          <w:szCs w:val="28"/>
        </w:rPr>
        <w:t>五、參加資格：凡領有身心障礙手冊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（肢障、智障、自閉症</w:t>
      </w:r>
      <w:r w:rsidRPr="00A655C6">
        <w:rPr>
          <w:rFonts w:ascii="標楷體" w:eastAsia="標楷體" w:hAnsi="標楷體" w:cs="標楷體" w:hint="eastAsia"/>
          <w:color w:val="000000"/>
          <w:sz w:val="28"/>
          <w:szCs w:val="28"/>
        </w:rPr>
        <w:t>之學生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）。</w:t>
      </w:r>
    </w:p>
    <w:p w:rsidR="00B378F7" w:rsidRPr="00A655C6" w:rsidRDefault="00B378F7" w:rsidP="001552D3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A655C6">
        <w:rPr>
          <w:rFonts w:ascii="標楷體" w:eastAsia="標楷體" w:hAnsi="標楷體" w:cs="標楷體" w:hint="eastAsia"/>
          <w:sz w:val="28"/>
          <w:szCs w:val="28"/>
        </w:rPr>
        <w:t>六、活動地點：</w:t>
      </w:r>
      <w:r>
        <w:rPr>
          <w:rFonts w:ascii="標楷體" w:eastAsia="標楷體" w:hAnsi="標楷體" w:cs="標楷體" w:hint="eastAsia"/>
          <w:sz w:val="28"/>
          <w:szCs w:val="28"/>
        </w:rPr>
        <w:t>台南應用科技大學馨園地下室一樓桌球室</w:t>
      </w:r>
      <w:r w:rsidRPr="00A655C6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B378F7" w:rsidRPr="00CC3D57" w:rsidRDefault="00B378F7" w:rsidP="001552D3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A655C6">
        <w:rPr>
          <w:rFonts w:ascii="標楷體" w:eastAsia="標楷體" w:hAnsi="標楷體" w:cs="標楷體" w:hint="eastAsia"/>
          <w:sz w:val="28"/>
          <w:szCs w:val="28"/>
        </w:rPr>
        <w:t xml:space="preserve">　　　　　　　</w:t>
      </w:r>
      <w:r w:rsidRPr="00CC3D57">
        <w:rPr>
          <w:rFonts w:ascii="標楷體" w:eastAsia="標楷體" w:hAnsi="標楷體" w:cs="標楷體" w:hint="eastAsia"/>
          <w:sz w:val="28"/>
          <w:szCs w:val="28"/>
        </w:rPr>
        <w:t>（</w:t>
      </w:r>
      <w:r w:rsidRPr="00CC3D57">
        <w:rPr>
          <w:rFonts w:ascii="標楷體" w:eastAsia="標楷體" w:hAnsi="標楷體" w:cs="標楷體" w:hint="eastAsia"/>
          <w:sz w:val="28"/>
          <w:szCs w:val="28"/>
          <w:shd w:val="clear" w:color="auto" w:fill="FBFBFB"/>
        </w:rPr>
        <w:t>台南市永康區中正路</w:t>
      </w:r>
      <w:r w:rsidRPr="00CC3D57">
        <w:rPr>
          <w:rFonts w:ascii="標楷體" w:eastAsia="標楷體" w:hAnsi="標楷體" w:cs="標楷體"/>
          <w:sz w:val="28"/>
          <w:szCs w:val="28"/>
          <w:shd w:val="clear" w:color="auto" w:fill="FBFBFB"/>
        </w:rPr>
        <w:t>529</w:t>
      </w:r>
      <w:r w:rsidRPr="00CC3D57">
        <w:rPr>
          <w:rFonts w:ascii="標楷體" w:eastAsia="標楷體" w:hAnsi="標楷體" w:cs="標楷體" w:hint="eastAsia"/>
          <w:sz w:val="28"/>
          <w:szCs w:val="28"/>
          <w:shd w:val="clear" w:color="auto" w:fill="FBFBFB"/>
        </w:rPr>
        <w:t>號</w:t>
      </w:r>
      <w:r w:rsidRPr="00CC3D57">
        <w:rPr>
          <w:rFonts w:ascii="標楷體" w:eastAsia="標楷體" w:hAnsi="標楷體" w:cs="標楷體" w:hint="eastAsia"/>
          <w:sz w:val="28"/>
          <w:szCs w:val="28"/>
        </w:rPr>
        <w:t>）</w:t>
      </w:r>
    </w:p>
    <w:p w:rsidR="00B378F7" w:rsidRPr="00A655C6" w:rsidRDefault="00B378F7" w:rsidP="006E1897">
      <w:pPr>
        <w:spacing w:line="420" w:lineRule="exact"/>
        <w:ind w:left="31680" w:hangingChars="759" w:firstLine="31680"/>
        <w:rPr>
          <w:rFonts w:ascii="標楷體" w:eastAsia="標楷體" w:hAnsi="標楷體"/>
          <w:sz w:val="28"/>
          <w:szCs w:val="28"/>
        </w:rPr>
      </w:pPr>
      <w:r w:rsidRPr="00A655C6">
        <w:rPr>
          <w:rFonts w:ascii="標楷體" w:eastAsia="標楷體" w:hAnsi="標楷體" w:cs="標楷體" w:hint="eastAsia"/>
          <w:sz w:val="28"/>
          <w:szCs w:val="28"/>
        </w:rPr>
        <w:t>七、活動時間：</w:t>
      </w:r>
      <w:r w:rsidRPr="00A655C6">
        <w:rPr>
          <w:rFonts w:ascii="標楷體" w:eastAsia="標楷體" w:hAnsi="標楷體" w:cs="標楷體"/>
          <w:sz w:val="28"/>
          <w:szCs w:val="28"/>
        </w:rPr>
        <w:t>106</w:t>
      </w:r>
      <w:r w:rsidRPr="00A655C6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08</w:t>
      </w:r>
      <w:r w:rsidRPr="00A655C6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14</w:t>
      </w:r>
      <w:r w:rsidRPr="00A655C6">
        <w:rPr>
          <w:rFonts w:ascii="標楷體" w:eastAsia="標楷體" w:hAnsi="標楷體" w:cs="標楷體" w:hint="eastAsia"/>
          <w:sz w:val="28"/>
          <w:szCs w:val="28"/>
        </w:rPr>
        <w:t>日</w:t>
      </w:r>
      <w:r w:rsidRPr="00A655C6">
        <w:rPr>
          <w:rFonts w:ascii="標楷體" w:eastAsia="標楷體" w:hAnsi="標楷體" w:cs="標楷體"/>
          <w:sz w:val="28"/>
          <w:szCs w:val="28"/>
        </w:rPr>
        <w:t>~</w:t>
      </w:r>
      <w:r>
        <w:rPr>
          <w:rFonts w:ascii="標楷體" w:eastAsia="標楷體" w:hAnsi="標楷體" w:cs="標楷體"/>
          <w:sz w:val="28"/>
          <w:szCs w:val="28"/>
        </w:rPr>
        <w:t>18</w:t>
      </w:r>
      <w:r w:rsidRPr="00A655C6">
        <w:rPr>
          <w:rFonts w:ascii="標楷體" w:eastAsia="標楷體" w:hAnsi="標楷體" w:cs="標楷體" w:hint="eastAsia"/>
          <w:sz w:val="28"/>
          <w:szCs w:val="28"/>
        </w:rPr>
        <w:t>日共五天，計</w:t>
      </w:r>
      <w:r w:rsidRPr="00A655C6">
        <w:rPr>
          <w:rFonts w:ascii="標楷體" w:eastAsia="標楷體" w:hAnsi="標楷體" w:cs="標楷體"/>
          <w:sz w:val="28"/>
          <w:szCs w:val="28"/>
        </w:rPr>
        <w:t>25</w:t>
      </w:r>
      <w:r w:rsidRPr="00A655C6">
        <w:rPr>
          <w:rFonts w:ascii="標楷體" w:eastAsia="標楷體" w:hAnsi="標楷體" w:cs="標楷體" w:hint="eastAsia"/>
          <w:sz w:val="28"/>
          <w:szCs w:val="28"/>
        </w:rPr>
        <w:t>小時</w:t>
      </w:r>
      <w:r w:rsidRPr="00A655C6">
        <w:rPr>
          <w:rFonts w:ascii="標楷體" w:eastAsia="標楷體" w:hAnsi="標楷體" w:cs="標楷體"/>
          <w:sz w:val="28"/>
          <w:szCs w:val="28"/>
        </w:rPr>
        <w:t>(</w:t>
      </w:r>
      <w:r w:rsidRPr="00A655C6">
        <w:rPr>
          <w:rFonts w:ascii="標楷體" w:eastAsia="標楷體" w:hAnsi="標楷體" w:cs="標楷體" w:hint="eastAsia"/>
          <w:sz w:val="28"/>
          <w:szCs w:val="28"/>
        </w:rPr>
        <w:t>參加學員統一住</w:t>
      </w:r>
    </w:p>
    <w:p w:rsidR="00B378F7" w:rsidRPr="00A655C6" w:rsidRDefault="00B378F7" w:rsidP="006E1897">
      <w:pPr>
        <w:spacing w:line="420" w:lineRule="exact"/>
        <w:ind w:leftChars="817" w:left="31680" w:hangingChars="57" w:firstLine="31680"/>
        <w:rPr>
          <w:rFonts w:ascii="標楷體" w:eastAsia="標楷體" w:hAnsi="標楷體"/>
          <w:sz w:val="28"/>
          <w:szCs w:val="28"/>
        </w:rPr>
      </w:pPr>
      <w:r w:rsidRPr="00A655C6">
        <w:rPr>
          <w:rFonts w:ascii="標楷體" w:eastAsia="標楷體" w:hAnsi="標楷體" w:cs="標楷體" w:hint="eastAsia"/>
          <w:sz w:val="28"/>
          <w:szCs w:val="28"/>
        </w:rPr>
        <w:t>宿於</w:t>
      </w:r>
      <w:r>
        <w:rPr>
          <w:rFonts w:ascii="標楷體" w:eastAsia="標楷體" w:hAnsi="標楷體" w:cs="標楷體" w:hint="eastAsia"/>
          <w:sz w:val="28"/>
          <w:szCs w:val="28"/>
        </w:rPr>
        <w:t>台南應用科大</w:t>
      </w:r>
      <w:r w:rsidRPr="00A655C6">
        <w:rPr>
          <w:rFonts w:ascii="標楷體" w:eastAsia="標楷體" w:hAnsi="標楷體" w:cs="標楷體" w:hint="eastAsia"/>
          <w:sz w:val="28"/>
          <w:szCs w:val="28"/>
        </w:rPr>
        <w:t>宿舍，並統一於學校校內或校外用餐</w:t>
      </w:r>
      <w:r w:rsidRPr="00A655C6">
        <w:rPr>
          <w:rFonts w:ascii="標楷體" w:eastAsia="標楷體" w:hAnsi="標楷體" w:cs="標楷體"/>
          <w:sz w:val="28"/>
          <w:szCs w:val="28"/>
        </w:rPr>
        <w:t>)</w:t>
      </w:r>
      <w:r w:rsidRPr="00A655C6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B378F7" w:rsidRPr="00A655C6" w:rsidRDefault="00B378F7" w:rsidP="006E1897">
      <w:pPr>
        <w:spacing w:line="420" w:lineRule="exact"/>
        <w:ind w:left="31680" w:hangingChars="759" w:firstLine="31680"/>
        <w:rPr>
          <w:rFonts w:ascii="標楷體" w:eastAsia="標楷體" w:hAnsi="標楷體"/>
          <w:sz w:val="28"/>
          <w:szCs w:val="28"/>
        </w:rPr>
      </w:pPr>
      <w:r w:rsidRPr="00A655C6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A655C6">
        <w:rPr>
          <w:rFonts w:ascii="標楷體" w:eastAsia="標楷體" w:hAnsi="標楷體" w:cs="標楷體" w:hint="eastAsia"/>
          <w:sz w:val="28"/>
          <w:szCs w:val="28"/>
        </w:rPr>
        <w:t>（星期一至星期五上午</w:t>
      </w:r>
      <w:r w:rsidRPr="00A655C6">
        <w:rPr>
          <w:rFonts w:ascii="標楷體" w:eastAsia="標楷體" w:hAnsi="標楷體" w:cs="標楷體"/>
          <w:sz w:val="28"/>
          <w:szCs w:val="28"/>
        </w:rPr>
        <w:t>09:00~11</w:t>
      </w:r>
      <w:r w:rsidRPr="00A655C6">
        <w:rPr>
          <w:rFonts w:ascii="標楷體" w:eastAsia="標楷體" w:hAnsi="標楷體" w:cs="標楷體" w:hint="eastAsia"/>
          <w:sz w:val="28"/>
          <w:szCs w:val="28"/>
        </w:rPr>
        <w:t>：</w:t>
      </w:r>
      <w:r w:rsidRPr="00A655C6">
        <w:rPr>
          <w:rFonts w:ascii="標楷體" w:eastAsia="標楷體" w:hAnsi="標楷體" w:cs="標楷體"/>
          <w:sz w:val="28"/>
          <w:szCs w:val="28"/>
        </w:rPr>
        <w:t>30</w:t>
      </w:r>
      <w:r w:rsidRPr="00A655C6">
        <w:rPr>
          <w:rFonts w:ascii="標楷體" w:eastAsia="標楷體" w:hAnsi="標楷體" w:cs="標楷體" w:hint="eastAsia"/>
          <w:sz w:val="28"/>
          <w:szCs w:val="28"/>
        </w:rPr>
        <w:t>、下午</w:t>
      </w:r>
      <w:r w:rsidRPr="00A655C6">
        <w:rPr>
          <w:rFonts w:ascii="標楷體" w:eastAsia="標楷體" w:hAnsi="標楷體" w:cs="標楷體"/>
          <w:sz w:val="28"/>
          <w:szCs w:val="28"/>
        </w:rPr>
        <w:t>14</w:t>
      </w:r>
      <w:r w:rsidRPr="00A655C6">
        <w:rPr>
          <w:rFonts w:ascii="標楷體" w:eastAsia="標楷體" w:hAnsi="標楷體" w:cs="標楷體" w:hint="eastAsia"/>
          <w:sz w:val="28"/>
          <w:szCs w:val="28"/>
        </w:rPr>
        <w:t>：</w:t>
      </w:r>
      <w:r w:rsidRPr="00A655C6">
        <w:rPr>
          <w:rFonts w:ascii="標楷體" w:eastAsia="標楷體" w:hAnsi="標楷體" w:cs="標楷體"/>
          <w:sz w:val="28"/>
          <w:szCs w:val="28"/>
        </w:rPr>
        <w:t>00~16</w:t>
      </w:r>
      <w:r w:rsidRPr="00A655C6">
        <w:rPr>
          <w:rFonts w:ascii="標楷體" w:eastAsia="標楷體" w:hAnsi="標楷體" w:cs="標楷體" w:hint="eastAsia"/>
          <w:sz w:val="28"/>
          <w:szCs w:val="28"/>
        </w:rPr>
        <w:t>：</w:t>
      </w:r>
      <w:r w:rsidRPr="00A655C6">
        <w:rPr>
          <w:rFonts w:ascii="標楷體" w:eastAsia="標楷體" w:hAnsi="標楷體" w:cs="標楷體"/>
          <w:sz w:val="28"/>
          <w:szCs w:val="28"/>
        </w:rPr>
        <w:t>30</w:t>
      </w:r>
      <w:r w:rsidRPr="00A655C6">
        <w:rPr>
          <w:rFonts w:ascii="標楷體" w:eastAsia="標楷體" w:hAnsi="標楷體" w:cs="標楷體" w:hint="eastAsia"/>
          <w:sz w:val="28"/>
          <w:szCs w:val="28"/>
        </w:rPr>
        <w:t>時止）</w:t>
      </w:r>
    </w:p>
    <w:p w:rsidR="00B378F7" w:rsidRPr="00A655C6" w:rsidRDefault="00B378F7" w:rsidP="001552D3">
      <w:pPr>
        <w:tabs>
          <w:tab w:val="num" w:pos="540"/>
        </w:tabs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A655C6">
        <w:rPr>
          <w:rFonts w:ascii="標楷體" w:eastAsia="標楷體" w:hAnsi="標楷體" w:cs="標楷體" w:hint="eastAsia"/>
          <w:color w:val="000000"/>
          <w:sz w:val="28"/>
          <w:szCs w:val="28"/>
        </w:rPr>
        <w:t>八、報　　名：</w:t>
      </w:r>
    </w:p>
    <w:p w:rsidR="00B378F7" w:rsidRPr="00A655C6" w:rsidRDefault="00B378F7" w:rsidP="006E1897">
      <w:pPr>
        <w:tabs>
          <w:tab w:val="num" w:pos="540"/>
        </w:tabs>
        <w:spacing w:line="420" w:lineRule="exact"/>
        <w:ind w:firstLineChars="300" w:firstLine="31680"/>
        <w:rPr>
          <w:rFonts w:ascii="標楷體" w:eastAsia="標楷體" w:hAnsi="標楷體"/>
          <w:color w:val="000000"/>
          <w:sz w:val="28"/>
          <w:szCs w:val="28"/>
        </w:rPr>
      </w:pPr>
      <w:r w:rsidRPr="00A655C6">
        <w:rPr>
          <w:rFonts w:ascii="標楷體" w:eastAsia="標楷體" w:hAnsi="標楷體" w:cs="標楷體" w:hint="eastAsia"/>
          <w:color w:val="000000"/>
          <w:sz w:val="28"/>
          <w:szCs w:val="28"/>
        </w:rPr>
        <w:t>單　位：</w:t>
      </w:r>
      <w:r w:rsidRPr="00A655C6">
        <w:rPr>
          <w:rFonts w:ascii="標楷體" w:eastAsia="標楷體" w:hAnsi="標楷體" w:cs="標楷體" w:hint="eastAsia"/>
          <w:sz w:val="28"/>
          <w:szCs w:val="28"/>
        </w:rPr>
        <w:t>中華民國殘障體育運動總會</w:t>
      </w:r>
    </w:p>
    <w:p w:rsidR="00B378F7" w:rsidRPr="00A655C6" w:rsidRDefault="00B378F7" w:rsidP="006E1897">
      <w:pPr>
        <w:spacing w:line="420" w:lineRule="exact"/>
        <w:ind w:firstLineChars="300" w:firstLine="31680"/>
        <w:rPr>
          <w:rFonts w:ascii="標楷體" w:eastAsia="標楷體" w:hAnsi="標楷體"/>
          <w:color w:val="000000"/>
          <w:sz w:val="28"/>
          <w:szCs w:val="28"/>
        </w:rPr>
      </w:pPr>
      <w:r w:rsidRPr="00A655C6">
        <w:rPr>
          <w:rFonts w:ascii="標楷體" w:eastAsia="標楷體" w:hAnsi="標楷體" w:cs="標楷體" w:hint="eastAsia"/>
          <w:color w:val="000000"/>
          <w:sz w:val="28"/>
          <w:szCs w:val="28"/>
        </w:rPr>
        <w:t>地　址：台北市朱崙街</w:t>
      </w:r>
      <w:r w:rsidRPr="00A655C6">
        <w:rPr>
          <w:rFonts w:ascii="標楷體" w:eastAsia="標楷體" w:hAnsi="標楷體" w:cs="標楷體"/>
          <w:color w:val="000000"/>
          <w:sz w:val="28"/>
          <w:szCs w:val="28"/>
        </w:rPr>
        <w:t>20</w:t>
      </w:r>
      <w:r w:rsidRPr="00A655C6">
        <w:rPr>
          <w:rFonts w:ascii="標楷體" w:eastAsia="標楷體" w:hAnsi="標楷體" w:cs="標楷體" w:hint="eastAsia"/>
          <w:color w:val="000000"/>
          <w:sz w:val="28"/>
          <w:szCs w:val="28"/>
        </w:rPr>
        <w:t>號</w:t>
      </w:r>
      <w:r w:rsidRPr="00A655C6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A655C6">
        <w:rPr>
          <w:rFonts w:ascii="標楷體" w:eastAsia="標楷體" w:hAnsi="標楷體" w:cs="標楷體" w:hint="eastAsia"/>
          <w:color w:val="000000"/>
          <w:sz w:val="28"/>
          <w:szCs w:val="28"/>
        </w:rPr>
        <w:t>樓</w:t>
      </w:r>
    </w:p>
    <w:p w:rsidR="00B378F7" w:rsidRPr="00A655C6" w:rsidRDefault="00B378F7" w:rsidP="006E1897">
      <w:pPr>
        <w:spacing w:line="420" w:lineRule="exact"/>
        <w:ind w:firstLineChars="300" w:firstLine="31680"/>
        <w:rPr>
          <w:rFonts w:ascii="標楷體" w:eastAsia="標楷體" w:hAnsi="標楷體" w:cs="標楷體"/>
          <w:color w:val="000000"/>
          <w:sz w:val="28"/>
          <w:szCs w:val="28"/>
        </w:rPr>
      </w:pPr>
      <w:r w:rsidRPr="00A655C6">
        <w:rPr>
          <w:rFonts w:ascii="標楷體" w:eastAsia="標楷體" w:hAnsi="標楷體" w:cs="標楷體" w:hint="eastAsia"/>
          <w:color w:val="000000"/>
          <w:sz w:val="28"/>
          <w:szCs w:val="28"/>
        </w:rPr>
        <w:t>電　話：</w:t>
      </w:r>
      <w:r w:rsidRPr="00A655C6">
        <w:rPr>
          <w:rFonts w:ascii="標楷體" w:eastAsia="標楷體" w:hAnsi="標楷體" w:cs="標楷體"/>
          <w:color w:val="000000"/>
          <w:sz w:val="28"/>
          <w:szCs w:val="28"/>
        </w:rPr>
        <w:t>(02)87711450</w:t>
      </w:r>
      <w:r w:rsidRPr="00A655C6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　　傳真：</w:t>
      </w:r>
      <w:r w:rsidRPr="00A655C6">
        <w:rPr>
          <w:rFonts w:ascii="標楷體" w:eastAsia="標楷體" w:hAnsi="標楷體" w:cs="標楷體"/>
          <w:color w:val="000000"/>
          <w:sz w:val="28"/>
          <w:szCs w:val="28"/>
        </w:rPr>
        <w:t>(02)27782409</w:t>
      </w:r>
    </w:p>
    <w:p w:rsidR="00B378F7" w:rsidRPr="00A655C6" w:rsidRDefault="00B378F7" w:rsidP="001552D3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A655C6">
        <w:rPr>
          <w:rFonts w:ascii="標楷體" w:eastAsia="標楷體" w:hAnsi="標楷體" w:cs="標楷體" w:hint="eastAsia"/>
          <w:sz w:val="28"/>
          <w:szCs w:val="28"/>
        </w:rPr>
        <w:t xml:space="preserve">　　　聯絡人：盧素貞、張銘峯</w:t>
      </w:r>
    </w:p>
    <w:p w:rsidR="00B378F7" w:rsidRPr="00A655C6" w:rsidRDefault="00B378F7" w:rsidP="006E1897">
      <w:pPr>
        <w:spacing w:line="420" w:lineRule="exact"/>
        <w:ind w:firstLineChars="300" w:firstLine="31680"/>
        <w:rPr>
          <w:rFonts w:ascii="標楷體" w:eastAsia="標楷體" w:hAnsi="標楷體"/>
          <w:sz w:val="28"/>
          <w:szCs w:val="28"/>
        </w:rPr>
      </w:pPr>
      <w:r w:rsidRPr="00A655C6">
        <w:rPr>
          <w:rFonts w:ascii="標楷體" w:eastAsia="標楷體" w:hAnsi="標楷體" w:cs="標楷體" w:hint="eastAsia"/>
          <w:sz w:val="28"/>
          <w:szCs w:val="28"/>
        </w:rPr>
        <w:t>報名截止日期：自即日起至</w:t>
      </w:r>
      <w:r>
        <w:rPr>
          <w:rFonts w:ascii="標楷體" w:eastAsia="標楷體" w:hAnsi="標楷體" w:cs="標楷體"/>
          <w:sz w:val="28"/>
          <w:szCs w:val="28"/>
        </w:rPr>
        <w:t>7</w:t>
      </w:r>
      <w:r w:rsidRPr="00A655C6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28</w:t>
      </w:r>
      <w:r w:rsidRPr="00A655C6">
        <w:rPr>
          <w:rFonts w:ascii="標楷體" w:eastAsia="標楷體" w:hAnsi="標楷體" w:cs="標楷體" w:hint="eastAsia"/>
          <w:sz w:val="28"/>
          <w:szCs w:val="28"/>
        </w:rPr>
        <w:t>日止。（額滿提前截止）</w:t>
      </w:r>
    </w:p>
    <w:p w:rsidR="00B378F7" w:rsidRPr="00A655C6" w:rsidRDefault="00B378F7" w:rsidP="006E1897">
      <w:pPr>
        <w:spacing w:line="420" w:lineRule="exact"/>
        <w:ind w:firstLineChars="300" w:firstLine="31680"/>
        <w:rPr>
          <w:rFonts w:eastAsia="標楷體"/>
          <w:b/>
          <w:bCs/>
          <w:sz w:val="28"/>
          <w:szCs w:val="28"/>
        </w:rPr>
      </w:pPr>
      <w:r w:rsidRPr="00A655C6">
        <w:rPr>
          <w:rFonts w:eastAsia="標楷體" w:cs="標楷體" w:hint="eastAsia"/>
          <w:b/>
          <w:bCs/>
          <w:sz w:val="28"/>
          <w:szCs w:val="28"/>
        </w:rPr>
        <w:t>（報名時請附學生證、身心障礙手冊影印本連同報名表寄送本會報</w:t>
      </w:r>
    </w:p>
    <w:p w:rsidR="00B378F7" w:rsidRPr="00A655C6" w:rsidRDefault="00B378F7" w:rsidP="006E1897">
      <w:pPr>
        <w:spacing w:line="420" w:lineRule="exact"/>
        <w:ind w:firstLineChars="300" w:firstLine="31680"/>
        <w:rPr>
          <w:rFonts w:eastAsia="標楷體"/>
          <w:b/>
          <w:bCs/>
          <w:sz w:val="28"/>
          <w:szCs w:val="28"/>
        </w:rPr>
      </w:pPr>
      <w:r w:rsidRPr="00A655C6">
        <w:rPr>
          <w:rFonts w:eastAsia="標楷體" w:cs="標楷體" w:hint="eastAsia"/>
          <w:b/>
          <w:bCs/>
          <w:sz w:val="28"/>
          <w:szCs w:val="28"/>
        </w:rPr>
        <w:t>名。）</w:t>
      </w:r>
    </w:p>
    <w:p w:rsidR="00B378F7" w:rsidRDefault="00B378F7" w:rsidP="006E1897">
      <w:pPr>
        <w:spacing w:line="420" w:lineRule="exact"/>
        <w:ind w:leftChars="234" w:left="31680" w:hangingChars="300" w:firstLine="3168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A655C6">
        <w:rPr>
          <w:rFonts w:ascii="標楷體" w:eastAsia="標楷體" w:hAnsi="標楷體" w:cs="標楷體" w:hint="eastAsia"/>
          <w:b/>
          <w:bCs/>
          <w:sz w:val="28"/>
          <w:szCs w:val="28"/>
        </w:rPr>
        <w:t>註：</w:t>
      </w:r>
      <w:r w:rsidRPr="00A655C6">
        <w:rPr>
          <w:rFonts w:ascii="標楷體" w:eastAsia="標楷體" w:hAnsi="標楷體" w:cs="標楷體"/>
          <w:b/>
          <w:bCs/>
          <w:sz w:val="28"/>
          <w:szCs w:val="28"/>
        </w:rPr>
        <w:t>1.</w:t>
      </w:r>
      <w:r w:rsidRPr="00A655C6">
        <w:rPr>
          <w:rFonts w:ascii="標楷體" w:eastAsia="標楷體" w:hAnsi="標楷體" w:cs="標楷體" w:hint="eastAsia"/>
          <w:b/>
          <w:bCs/>
          <w:sz w:val="28"/>
          <w:szCs w:val="28"/>
        </w:rPr>
        <w:t>未滿</w:t>
      </w:r>
      <w:r>
        <w:rPr>
          <w:rFonts w:ascii="標楷體" w:eastAsia="標楷體" w:hAnsi="標楷體" w:cs="標楷體"/>
          <w:b/>
          <w:bCs/>
          <w:sz w:val="28"/>
          <w:szCs w:val="28"/>
        </w:rPr>
        <w:t>18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歲之學生欲報名參加者需經家長簽寫同意書，否則報名</w:t>
      </w:r>
    </w:p>
    <w:p w:rsidR="00B378F7" w:rsidRPr="00A655C6" w:rsidRDefault="00B378F7" w:rsidP="006E1897">
      <w:pPr>
        <w:spacing w:line="420" w:lineRule="exact"/>
        <w:ind w:leftChars="234" w:left="31680" w:hangingChars="300" w:firstLine="31680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　　　無效。</w:t>
      </w:r>
    </w:p>
    <w:p w:rsidR="00B378F7" w:rsidRPr="00A655C6" w:rsidRDefault="00B378F7" w:rsidP="006E1897">
      <w:pPr>
        <w:spacing w:line="420" w:lineRule="exact"/>
        <w:ind w:leftChars="467" w:left="31680" w:hangingChars="100" w:firstLine="31680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t>2</w:t>
      </w:r>
      <w:r w:rsidRPr="00A655C6">
        <w:rPr>
          <w:rFonts w:ascii="標楷體" w:eastAsia="標楷體" w:hAnsi="標楷體" w:cs="標楷體"/>
          <w:b/>
          <w:bCs/>
          <w:sz w:val="28"/>
          <w:szCs w:val="28"/>
        </w:rPr>
        <w:t>.</w:t>
      </w:r>
      <w:r w:rsidRPr="00A655C6">
        <w:rPr>
          <w:rFonts w:ascii="標楷體" w:eastAsia="標楷體" w:hAnsi="標楷體" w:cs="標楷體" w:hint="eastAsia"/>
          <w:b/>
          <w:bCs/>
          <w:sz w:val="28"/>
          <w:szCs w:val="28"/>
        </w:rPr>
        <w:t>本賽會參加學員及工作人員投保</w:t>
      </w:r>
      <w:r w:rsidRPr="00A655C6">
        <w:rPr>
          <w:rFonts w:ascii="標楷體" w:eastAsia="標楷體" w:hAnsi="標楷體" w:cs="標楷體"/>
          <w:b/>
          <w:bCs/>
          <w:sz w:val="28"/>
          <w:szCs w:val="28"/>
        </w:rPr>
        <w:t>300</w:t>
      </w:r>
      <w:r w:rsidRPr="00A655C6">
        <w:rPr>
          <w:rFonts w:ascii="標楷體" w:eastAsia="標楷體" w:hAnsi="標楷體" w:cs="標楷體" w:hint="eastAsia"/>
          <w:b/>
          <w:bCs/>
          <w:sz w:val="28"/>
          <w:szCs w:val="28"/>
        </w:rPr>
        <w:t>萬元人身保險（含死亡、</w:t>
      </w:r>
    </w:p>
    <w:p w:rsidR="00B378F7" w:rsidRPr="00A655C6" w:rsidRDefault="00B378F7" w:rsidP="006E1897">
      <w:pPr>
        <w:spacing w:line="420" w:lineRule="exact"/>
        <w:ind w:leftChars="600" w:left="3168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A655C6">
        <w:rPr>
          <w:rFonts w:ascii="標楷體" w:eastAsia="標楷體" w:hAnsi="標楷體" w:cs="標楷體" w:hint="eastAsia"/>
          <w:b/>
          <w:bCs/>
          <w:sz w:val="28"/>
          <w:szCs w:val="28"/>
        </w:rPr>
        <w:t>傷殘及醫療給付），但亦要以政府規定保險公司投保額度為準。</w:t>
      </w:r>
    </w:p>
    <w:p w:rsidR="00B378F7" w:rsidRPr="00A655C6" w:rsidRDefault="00B378F7" w:rsidP="006E1897">
      <w:pPr>
        <w:spacing w:line="420" w:lineRule="exact"/>
        <w:ind w:firstLineChars="400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t>3</w:t>
      </w:r>
      <w:r w:rsidRPr="00A655C6">
        <w:rPr>
          <w:rFonts w:ascii="標楷體" w:eastAsia="標楷體" w:hAnsi="標楷體" w:cs="標楷體"/>
          <w:b/>
          <w:bCs/>
          <w:sz w:val="28"/>
          <w:szCs w:val="28"/>
        </w:rPr>
        <w:t>.</w:t>
      </w:r>
      <w:r w:rsidRPr="00A655C6">
        <w:rPr>
          <w:rFonts w:ascii="標楷體" w:eastAsia="標楷體" w:hAnsi="標楷體" w:cs="標楷體" w:hint="eastAsia"/>
          <w:b/>
          <w:bCs/>
          <w:sz w:val="28"/>
          <w:szCs w:val="28"/>
        </w:rPr>
        <w:t>所填報名參加本賽會之個人資料，僅供本賽會相關用途使用</w:t>
      </w:r>
    </w:p>
    <w:p w:rsidR="00B378F7" w:rsidRPr="00A655C6" w:rsidRDefault="00B378F7" w:rsidP="001552D3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A655C6">
        <w:rPr>
          <w:rFonts w:ascii="標楷體" w:eastAsia="標楷體" w:hAnsi="標楷體" w:cs="標楷體" w:hint="eastAsia"/>
          <w:sz w:val="28"/>
          <w:szCs w:val="28"/>
        </w:rPr>
        <w:t>九、活動人數：約</w:t>
      </w:r>
      <w:r w:rsidRPr="00A655C6">
        <w:rPr>
          <w:rFonts w:ascii="標楷體" w:eastAsia="標楷體" w:hAnsi="標楷體" w:cs="標楷體"/>
          <w:sz w:val="28"/>
          <w:szCs w:val="28"/>
        </w:rPr>
        <w:t>30</w:t>
      </w:r>
      <w:r w:rsidRPr="00A655C6">
        <w:rPr>
          <w:rFonts w:ascii="標楷體" w:eastAsia="標楷體" w:hAnsi="標楷體" w:cs="標楷體" w:hint="eastAsia"/>
          <w:sz w:val="28"/>
          <w:szCs w:val="28"/>
        </w:rPr>
        <w:t>人。</w:t>
      </w:r>
    </w:p>
    <w:p w:rsidR="00B378F7" w:rsidRDefault="00B378F7" w:rsidP="001552D3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A655C6">
        <w:rPr>
          <w:rFonts w:ascii="標楷體" w:eastAsia="標楷體" w:hAnsi="標楷體" w:cs="標楷體" w:hint="eastAsia"/>
          <w:sz w:val="28"/>
          <w:szCs w:val="28"/>
        </w:rPr>
        <w:t>十、</w:t>
      </w:r>
      <w:r>
        <w:rPr>
          <w:rFonts w:ascii="標楷體" w:eastAsia="標楷體" w:hAnsi="標楷體" w:cs="標楷體" w:hint="eastAsia"/>
          <w:sz w:val="28"/>
          <w:szCs w:val="28"/>
        </w:rPr>
        <w:t>報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名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費</w:t>
      </w:r>
      <w:r w:rsidRPr="00A655C6"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 w:hint="eastAsia"/>
          <w:sz w:val="28"/>
          <w:szCs w:val="28"/>
        </w:rPr>
        <w:t>每人新台幣</w:t>
      </w:r>
      <w:r>
        <w:rPr>
          <w:rFonts w:ascii="標楷體" w:eastAsia="標楷體" w:hAnsi="標楷體" w:cs="標楷體"/>
          <w:sz w:val="28"/>
          <w:szCs w:val="28"/>
        </w:rPr>
        <w:t>300</w:t>
      </w:r>
      <w:r>
        <w:rPr>
          <w:rFonts w:ascii="標楷體" w:eastAsia="標楷體" w:hAnsi="標楷體" w:cs="標楷體" w:hint="eastAsia"/>
          <w:sz w:val="28"/>
          <w:szCs w:val="28"/>
        </w:rPr>
        <w:t>元</w:t>
      </w:r>
    </w:p>
    <w:p w:rsidR="00B378F7" w:rsidRPr="00B75116" w:rsidRDefault="00B378F7" w:rsidP="006E1897">
      <w:pPr>
        <w:spacing w:line="420" w:lineRule="exact"/>
        <w:ind w:firstLineChars="200" w:firstLine="31680"/>
        <w:rPr>
          <w:rFonts w:ascii="標楷體" w:eastAsia="標楷體" w:hAnsi="標楷體"/>
          <w:sz w:val="28"/>
          <w:szCs w:val="28"/>
        </w:rPr>
      </w:pPr>
      <w:r w:rsidRPr="00B75116">
        <w:rPr>
          <w:rFonts w:ascii="標楷體" w:eastAsia="標楷體" w:hAnsi="標楷體" w:cs="標楷體" w:hint="eastAsia"/>
          <w:sz w:val="28"/>
          <w:szCs w:val="28"/>
        </w:rPr>
        <w:t>郵政劃撥帳號：</w:t>
      </w:r>
      <w:r w:rsidRPr="00B75116">
        <w:rPr>
          <w:rFonts w:ascii="標楷體" w:eastAsia="標楷體" w:hAnsi="標楷體" w:cs="標楷體"/>
          <w:sz w:val="28"/>
          <w:szCs w:val="28"/>
        </w:rPr>
        <w:t>16788258</w:t>
      </w:r>
      <w:r w:rsidRPr="00B75116">
        <w:rPr>
          <w:rFonts w:ascii="標楷體" w:eastAsia="標楷體" w:hAnsi="標楷體" w:cs="標楷體" w:hint="eastAsia"/>
          <w:sz w:val="28"/>
          <w:szCs w:val="28"/>
        </w:rPr>
        <w:t>號。</w:t>
      </w:r>
    </w:p>
    <w:p w:rsidR="00B378F7" w:rsidRPr="00B75116" w:rsidRDefault="00B378F7" w:rsidP="006E1897">
      <w:pPr>
        <w:spacing w:line="420" w:lineRule="exact"/>
        <w:ind w:firstLineChars="200" w:firstLine="31680"/>
        <w:rPr>
          <w:rFonts w:ascii="標楷體" w:eastAsia="標楷體" w:hAnsi="標楷體"/>
          <w:sz w:val="28"/>
          <w:szCs w:val="28"/>
        </w:rPr>
      </w:pPr>
      <w:r w:rsidRPr="00B75116">
        <w:rPr>
          <w:rFonts w:ascii="標楷體" w:eastAsia="標楷體" w:hAnsi="標楷體" w:cs="標楷體" w:hint="eastAsia"/>
          <w:sz w:val="28"/>
          <w:szCs w:val="28"/>
        </w:rPr>
        <w:t>戶名：中華民國殘障體育運動總會。</w:t>
      </w:r>
    </w:p>
    <w:p w:rsidR="00B378F7" w:rsidRDefault="00B378F7" w:rsidP="006E1897">
      <w:pPr>
        <w:spacing w:line="420" w:lineRule="exact"/>
        <w:ind w:firstLineChars="200" w:firstLine="31680"/>
        <w:rPr>
          <w:rFonts w:ascii="標楷體" w:eastAsia="標楷體" w:hAnsi="標楷體"/>
          <w:sz w:val="28"/>
          <w:szCs w:val="28"/>
        </w:rPr>
      </w:pPr>
      <w:r w:rsidRPr="00B75116">
        <w:rPr>
          <w:rFonts w:ascii="標楷體" w:eastAsia="標楷體" w:hAnsi="標楷體" w:cs="標楷體" w:hint="eastAsia"/>
          <w:sz w:val="28"/>
          <w:szCs w:val="28"/>
        </w:rPr>
        <w:t>（完成報名後，如臨時不參加者不再退費）</w:t>
      </w:r>
    </w:p>
    <w:p w:rsidR="00B378F7" w:rsidRPr="00B75116" w:rsidRDefault="00B378F7" w:rsidP="006E1897">
      <w:pPr>
        <w:spacing w:line="420" w:lineRule="exact"/>
        <w:ind w:firstLineChars="200" w:firstLine="31680"/>
        <w:rPr>
          <w:rFonts w:ascii="標楷體" w:eastAsia="標楷體" w:hAnsi="標楷體"/>
          <w:sz w:val="28"/>
          <w:szCs w:val="28"/>
        </w:rPr>
      </w:pPr>
    </w:p>
    <w:p w:rsidR="00B378F7" w:rsidRPr="00A655C6" w:rsidRDefault="00B378F7" w:rsidP="001552D3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A655C6">
        <w:rPr>
          <w:rFonts w:ascii="標楷體" w:eastAsia="標楷體" w:hAnsi="標楷體" w:cs="標楷體" w:hint="eastAsia"/>
          <w:sz w:val="28"/>
          <w:szCs w:val="28"/>
        </w:rPr>
        <w:t>十一、訓練主要內容：</w:t>
      </w:r>
    </w:p>
    <w:p w:rsidR="00B378F7" w:rsidRPr="00A655C6" w:rsidRDefault="00B378F7" w:rsidP="001552D3">
      <w:pPr>
        <w:spacing w:line="420" w:lineRule="exact"/>
        <w:ind w:left="920"/>
        <w:rPr>
          <w:rFonts w:ascii="標楷體" w:eastAsia="標楷體" w:hAnsi="標楷體"/>
          <w:sz w:val="28"/>
          <w:szCs w:val="28"/>
        </w:rPr>
      </w:pPr>
      <w:r w:rsidRPr="00A655C6">
        <w:rPr>
          <w:rFonts w:ascii="標楷體" w:eastAsia="標楷體" w:hAnsi="標楷體" w:cs="標楷體" w:hint="eastAsia"/>
          <w:sz w:val="28"/>
          <w:szCs w:val="28"/>
        </w:rPr>
        <w:t>初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Pr="00A655C6">
        <w:rPr>
          <w:rFonts w:ascii="標楷體" w:eastAsia="標楷體" w:hAnsi="標楷體" w:cs="標楷體" w:hint="eastAsia"/>
          <w:sz w:val="28"/>
          <w:szCs w:val="28"/>
        </w:rPr>
        <w:t>級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Pr="00A655C6">
        <w:rPr>
          <w:rFonts w:ascii="標楷體" w:eastAsia="標楷體" w:hAnsi="標楷體" w:cs="標楷體" w:hint="eastAsia"/>
          <w:sz w:val="28"/>
          <w:szCs w:val="28"/>
        </w:rPr>
        <w:t>班：</w:t>
      </w:r>
      <w:r>
        <w:rPr>
          <w:rFonts w:ascii="標楷體" w:eastAsia="標楷體" w:hAnsi="標楷體" w:cs="標楷體" w:hint="eastAsia"/>
          <w:sz w:val="28"/>
          <w:szCs w:val="28"/>
        </w:rPr>
        <w:t>桌球</w:t>
      </w:r>
      <w:r w:rsidRPr="00A655C6">
        <w:rPr>
          <w:rFonts w:ascii="標楷體" w:eastAsia="標楷體" w:hAnsi="標楷體" w:cs="標楷體" w:hint="eastAsia"/>
          <w:sz w:val="28"/>
          <w:szCs w:val="28"/>
        </w:rPr>
        <w:t>的基本</w:t>
      </w:r>
      <w:r>
        <w:rPr>
          <w:rFonts w:ascii="標楷體" w:eastAsia="標楷體" w:hAnsi="標楷體" w:cs="標楷體" w:hint="eastAsia"/>
          <w:sz w:val="28"/>
          <w:szCs w:val="28"/>
        </w:rPr>
        <w:t>動作</w:t>
      </w:r>
      <w:r w:rsidRPr="00A655C6">
        <w:rPr>
          <w:rFonts w:ascii="標楷體" w:eastAsia="標楷體" w:hAnsi="標楷體" w:cs="標楷體" w:hint="eastAsia"/>
          <w:sz w:val="28"/>
          <w:szCs w:val="28"/>
        </w:rPr>
        <w:t>與</w:t>
      </w:r>
      <w:r>
        <w:rPr>
          <w:rFonts w:ascii="標楷體" w:eastAsia="標楷體" w:hAnsi="標楷體" w:cs="標楷體" w:hint="eastAsia"/>
          <w:sz w:val="28"/>
          <w:szCs w:val="28"/>
        </w:rPr>
        <w:t>輪椅操控及步法訓練</w:t>
      </w:r>
      <w:bookmarkStart w:id="0" w:name="_GoBack"/>
      <w:bookmarkEnd w:id="0"/>
    </w:p>
    <w:p w:rsidR="00B378F7" w:rsidRPr="00A655C6" w:rsidRDefault="00B378F7" w:rsidP="006E1897">
      <w:pPr>
        <w:spacing w:line="420" w:lineRule="exact"/>
        <w:ind w:leftChars="383" w:left="31680" w:hangingChars="550" w:firstLine="31680"/>
        <w:rPr>
          <w:rFonts w:ascii="標楷體" w:eastAsia="標楷體" w:hAnsi="標楷體"/>
          <w:sz w:val="28"/>
          <w:szCs w:val="28"/>
        </w:rPr>
      </w:pPr>
      <w:r w:rsidRPr="00A655C6">
        <w:rPr>
          <w:rFonts w:ascii="標楷體" w:eastAsia="標楷體" w:hAnsi="標楷體" w:cs="標楷體" w:hint="eastAsia"/>
          <w:sz w:val="28"/>
          <w:szCs w:val="28"/>
        </w:rPr>
        <w:t>中高級班：除加強基本技術外並加強</w:t>
      </w:r>
      <w:r>
        <w:rPr>
          <w:rFonts w:ascii="標楷體" w:eastAsia="標楷體" w:hAnsi="標楷體" w:cs="標楷體" w:hint="eastAsia"/>
          <w:sz w:val="28"/>
          <w:szCs w:val="28"/>
        </w:rPr>
        <w:t>技戰術與增加實戰經驗</w:t>
      </w:r>
    </w:p>
    <w:p w:rsidR="00B378F7" w:rsidRPr="00A655C6" w:rsidRDefault="00B378F7" w:rsidP="001552D3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十二、桌球</w:t>
      </w:r>
      <w:r w:rsidRPr="00A655C6">
        <w:rPr>
          <w:rFonts w:ascii="標楷體" w:eastAsia="標楷體" w:hAnsi="標楷體" w:cs="標楷體" w:hint="eastAsia"/>
          <w:sz w:val="28"/>
          <w:szCs w:val="28"/>
        </w:rPr>
        <w:t>訓練營課程表</w:t>
      </w:r>
    </w:p>
    <w:p w:rsidR="00B378F7" w:rsidRPr="00A655C6" w:rsidRDefault="00B378F7" w:rsidP="001552D3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A655C6">
        <w:rPr>
          <w:rFonts w:ascii="標楷體" w:eastAsia="標楷體" w:hAnsi="標楷體" w:cs="標楷體"/>
          <w:sz w:val="28"/>
          <w:szCs w:val="28"/>
        </w:rPr>
        <w:t xml:space="preserve">      </w:t>
      </w:r>
      <w:r w:rsidRPr="00A655C6">
        <w:rPr>
          <w:rFonts w:ascii="標楷體" w:eastAsia="標楷體" w:hAnsi="標楷體" w:cs="標楷體" w:hint="eastAsia"/>
          <w:sz w:val="28"/>
          <w:szCs w:val="28"/>
        </w:rPr>
        <w:t>預定參加人數為</w:t>
      </w:r>
      <w:r w:rsidRPr="00A655C6">
        <w:rPr>
          <w:rFonts w:ascii="標楷體" w:eastAsia="標楷體" w:hAnsi="標楷體" w:cs="標楷體"/>
          <w:sz w:val="28"/>
          <w:szCs w:val="28"/>
        </w:rPr>
        <w:t>30</w:t>
      </w:r>
      <w:r w:rsidRPr="00A655C6">
        <w:rPr>
          <w:rFonts w:ascii="標楷體" w:eastAsia="標楷體" w:hAnsi="標楷體" w:cs="標楷體" w:hint="eastAsia"/>
          <w:sz w:val="28"/>
          <w:szCs w:val="28"/>
        </w:rPr>
        <w:t>人，初級班</w:t>
      </w:r>
      <w:r w:rsidRPr="00A655C6">
        <w:rPr>
          <w:rFonts w:ascii="標楷體" w:eastAsia="標楷體" w:hAnsi="標楷體" w:cs="標楷體"/>
          <w:sz w:val="28"/>
          <w:szCs w:val="28"/>
        </w:rPr>
        <w:t>20</w:t>
      </w:r>
      <w:r w:rsidRPr="00A655C6">
        <w:rPr>
          <w:rFonts w:ascii="標楷體" w:eastAsia="標楷體" w:hAnsi="標楷體" w:cs="標楷體" w:hint="eastAsia"/>
          <w:sz w:val="28"/>
          <w:szCs w:val="28"/>
        </w:rPr>
        <w:t>人、中高級班</w:t>
      </w:r>
      <w:r w:rsidRPr="00A655C6">
        <w:rPr>
          <w:rFonts w:ascii="標楷體" w:eastAsia="標楷體" w:hAnsi="標楷體" w:cs="標楷體"/>
          <w:sz w:val="28"/>
          <w:szCs w:val="28"/>
        </w:rPr>
        <w:t>10</w:t>
      </w:r>
      <w:r w:rsidRPr="00A655C6">
        <w:rPr>
          <w:rFonts w:ascii="標楷體" w:eastAsia="標楷體" w:hAnsi="標楷體" w:cs="標楷體" w:hint="eastAsia"/>
          <w:sz w:val="28"/>
          <w:szCs w:val="28"/>
        </w:rPr>
        <w:t>人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7"/>
        <w:gridCol w:w="3511"/>
        <w:gridCol w:w="2160"/>
        <w:gridCol w:w="2160"/>
      </w:tblGrid>
      <w:tr w:rsidR="00B378F7" w:rsidRPr="00A655C6" w:rsidTr="00581469">
        <w:trPr>
          <w:trHeight w:val="527"/>
        </w:trPr>
        <w:tc>
          <w:tcPr>
            <w:tcW w:w="1997" w:type="dxa"/>
            <w:vAlign w:val="center"/>
          </w:tcPr>
          <w:p w:rsidR="00B378F7" w:rsidRPr="006E1897" w:rsidRDefault="00B378F7" w:rsidP="006E189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1897">
              <w:rPr>
                <w:rFonts w:ascii="標楷體" w:eastAsia="標楷體" w:hAnsi="標楷體" w:cs="標楷體" w:hint="eastAsia"/>
                <w:sz w:val="28"/>
                <w:szCs w:val="28"/>
              </w:rPr>
              <w:t>日期及時間</w:t>
            </w:r>
          </w:p>
        </w:tc>
        <w:tc>
          <w:tcPr>
            <w:tcW w:w="3511" w:type="dxa"/>
            <w:vAlign w:val="center"/>
          </w:tcPr>
          <w:p w:rsidR="00B378F7" w:rsidRPr="006E1897" w:rsidRDefault="00B378F7" w:rsidP="006E189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1897">
              <w:rPr>
                <w:rFonts w:ascii="標楷體" w:eastAsia="標楷體" w:hAnsi="標楷體" w:cs="標楷體" w:hint="eastAsia"/>
                <w:sz w:val="28"/>
                <w:szCs w:val="28"/>
              </w:rPr>
              <w:t>課程內容</w:t>
            </w:r>
          </w:p>
        </w:tc>
        <w:tc>
          <w:tcPr>
            <w:tcW w:w="2160" w:type="dxa"/>
            <w:vAlign w:val="center"/>
          </w:tcPr>
          <w:p w:rsidR="00B378F7" w:rsidRPr="006E1897" w:rsidRDefault="00B378F7" w:rsidP="006E189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1897">
              <w:rPr>
                <w:rFonts w:ascii="標楷體" w:eastAsia="標楷體" w:hAnsi="標楷體" w:cs="標楷體" w:hint="eastAsia"/>
                <w:sz w:val="28"/>
                <w:szCs w:val="28"/>
              </w:rPr>
              <w:t>授課老師</w:t>
            </w:r>
          </w:p>
        </w:tc>
        <w:tc>
          <w:tcPr>
            <w:tcW w:w="2160" w:type="dxa"/>
            <w:vAlign w:val="center"/>
          </w:tcPr>
          <w:p w:rsidR="00B378F7" w:rsidRPr="006E1897" w:rsidRDefault="00B378F7" w:rsidP="006E189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1897">
              <w:rPr>
                <w:rFonts w:ascii="標楷體" w:eastAsia="標楷體" w:hAnsi="標楷體" w:cs="標楷體" w:hint="eastAsia"/>
                <w:sz w:val="28"/>
                <w:szCs w:val="28"/>
              </w:rPr>
              <w:t>助理講師</w:t>
            </w:r>
          </w:p>
        </w:tc>
      </w:tr>
      <w:tr w:rsidR="00B378F7" w:rsidRPr="00A655C6" w:rsidTr="00581469">
        <w:trPr>
          <w:trHeight w:val="895"/>
        </w:trPr>
        <w:tc>
          <w:tcPr>
            <w:tcW w:w="1997" w:type="dxa"/>
            <w:vAlign w:val="center"/>
          </w:tcPr>
          <w:p w:rsidR="00B378F7" w:rsidRPr="00A655C6" w:rsidRDefault="00B378F7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  <w:p w:rsidR="00B378F7" w:rsidRPr="00A655C6" w:rsidRDefault="00B378F7" w:rsidP="00581469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00-11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</w:p>
        </w:tc>
        <w:tc>
          <w:tcPr>
            <w:tcW w:w="3511" w:type="dxa"/>
            <w:vAlign w:val="center"/>
          </w:tcPr>
          <w:p w:rsidR="00B378F7" w:rsidRPr="00A655C6" w:rsidRDefault="00B378F7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始業式</w:t>
            </w:r>
          </w:p>
          <w:p w:rsidR="00B378F7" w:rsidRPr="00A655C6" w:rsidRDefault="00B378F7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程度分級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、介紹握拍法與球感平衡訓練</w:t>
            </w:r>
          </w:p>
        </w:tc>
        <w:tc>
          <w:tcPr>
            <w:tcW w:w="2160" w:type="dxa"/>
            <w:vAlign w:val="center"/>
          </w:tcPr>
          <w:p w:rsidR="00B378F7" w:rsidRPr="00581469" w:rsidRDefault="00B378F7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王明月、蔡貴蘭</w:t>
            </w:r>
          </w:p>
        </w:tc>
        <w:tc>
          <w:tcPr>
            <w:tcW w:w="2160" w:type="dxa"/>
            <w:vAlign w:val="center"/>
          </w:tcPr>
          <w:p w:rsidR="00B378F7" w:rsidRPr="00581469" w:rsidRDefault="00B378F7" w:rsidP="0058146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78F7" w:rsidRPr="00A655C6" w:rsidTr="00581469">
        <w:trPr>
          <w:trHeight w:val="636"/>
        </w:trPr>
        <w:tc>
          <w:tcPr>
            <w:tcW w:w="1997" w:type="dxa"/>
            <w:vMerge w:val="restart"/>
            <w:vAlign w:val="center"/>
          </w:tcPr>
          <w:p w:rsidR="00B378F7" w:rsidRPr="00A655C6" w:rsidRDefault="00B378F7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  <w:p w:rsidR="00B378F7" w:rsidRPr="00A655C6" w:rsidRDefault="00B378F7" w:rsidP="00581469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00-16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</w:p>
        </w:tc>
        <w:tc>
          <w:tcPr>
            <w:tcW w:w="3511" w:type="dxa"/>
            <w:vMerge w:val="restart"/>
            <w:vAlign w:val="center"/>
          </w:tcPr>
          <w:p w:rsidR="00B378F7" w:rsidRDefault="00B378F7" w:rsidP="00B378F7">
            <w:pPr>
              <w:spacing w:line="320" w:lineRule="exact"/>
              <w:ind w:left="31680" w:hangingChars="400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初　級：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基本動作講解與練</w:t>
            </w:r>
          </w:p>
          <w:p w:rsidR="00B378F7" w:rsidRPr="00A655C6" w:rsidRDefault="00B378F7" w:rsidP="00B378F7">
            <w:pPr>
              <w:spacing w:line="320" w:lineRule="exact"/>
              <w:ind w:leftChars="467" w:left="316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習</w:t>
            </w:r>
          </w:p>
          <w:p w:rsidR="00B378F7" w:rsidRDefault="00B378F7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中高級：基本動作測驗、發</w:t>
            </w:r>
          </w:p>
          <w:p w:rsidR="00B378F7" w:rsidRPr="00A655C6" w:rsidRDefault="00B378F7" w:rsidP="00B378F7">
            <w:pPr>
              <w:spacing w:line="320" w:lineRule="exact"/>
              <w:ind w:firstLineChars="400" w:firstLine="316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球旋轉訓練</w:t>
            </w:r>
          </w:p>
        </w:tc>
        <w:tc>
          <w:tcPr>
            <w:tcW w:w="2160" w:type="dxa"/>
            <w:vAlign w:val="center"/>
          </w:tcPr>
          <w:p w:rsidR="00B378F7" w:rsidRPr="00581469" w:rsidRDefault="00B378F7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王明月、蔡貴蘭</w:t>
            </w:r>
          </w:p>
        </w:tc>
        <w:tc>
          <w:tcPr>
            <w:tcW w:w="2160" w:type="dxa"/>
            <w:vAlign w:val="center"/>
          </w:tcPr>
          <w:p w:rsidR="00B378F7" w:rsidRPr="00581469" w:rsidRDefault="00B378F7" w:rsidP="0058146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游子宜、黃妤芳</w:t>
            </w:r>
          </w:p>
        </w:tc>
      </w:tr>
      <w:tr w:rsidR="00B378F7" w:rsidRPr="00A655C6" w:rsidTr="00581469">
        <w:trPr>
          <w:trHeight w:val="636"/>
        </w:trPr>
        <w:tc>
          <w:tcPr>
            <w:tcW w:w="1997" w:type="dxa"/>
            <w:vMerge/>
            <w:vAlign w:val="center"/>
          </w:tcPr>
          <w:p w:rsidR="00B378F7" w:rsidRPr="00A655C6" w:rsidRDefault="00B378F7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1" w:type="dxa"/>
            <w:vMerge/>
            <w:vAlign w:val="center"/>
          </w:tcPr>
          <w:p w:rsidR="00B378F7" w:rsidRPr="00A655C6" w:rsidRDefault="00B378F7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B378F7" w:rsidRPr="00581469" w:rsidRDefault="00B378F7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王明月、蔡貴蘭</w:t>
            </w:r>
          </w:p>
        </w:tc>
        <w:tc>
          <w:tcPr>
            <w:tcW w:w="2160" w:type="dxa"/>
            <w:vAlign w:val="center"/>
          </w:tcPr>
          <w:p w:rsidR="00B378F7" w:rsidRPr="00581469" w:rsidRDefault="00B378F7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孫　懿、羅雅玟</w:t>
            </w:r>
          </w:p>
        </w:tc>
      </w:tr>
      <w:tr w:rsidR="00B378F7" w:rsidRPr="00A655C6" w:rsidTr="00581469">
        <w:trPr>
          <w:trHeight w:val="636"/>
        </w:trPr>
        <w:tc>
          <w:tcPr>
            <w:tcW w:w="1997" w:type="dxa"/>
            <w:vMerge w:val="restart"/>
            <w:vAlign w:val="center"/>
          </w:tcPr>
          <w:p w:rsidR="00B378F7" w:rsidRPr="00A655C6" w:rsidRDefault="00B378F7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  <w:p w:rsidR="00B378F7" w:rsidRPr="00A655C6" w:rsidRDefault="00B378F7" w:rsidP="00581469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00-11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</w:p>
        </w:tc>
        <w:tc>
          <w:tcPr>
            <w:tcW w:w="3511" w:type="dxa"/>
            <w:vMerge w:val="restart"/>
            <w:vAlign w:val="center"/>
          </w:tcPr>
          <w:p w:rsidR="00B378F7" w:rsidRDefault="00B378F7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初　級：正手、反手練習與</w:t>
            </w:r>
          </w:p>
          <w:p w:rsidR="00B378F7" w:rsidRPr="00A655C6" w:rsidRDefault="00B378F7" w:rsidP="00B378F7">
            <w:pPr>
              <w:spacing w:line="320" w:lineRule="exact"/>
              <w:ind w:firstLineChars="400" w:firstLine="316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發球測驗</w:t>
            </w:r>
          </w:p>
          <w:p w:rsidR="00B378F7" w:rsidRDefault="00B378F7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中高級：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步法練習與輪椅操</w:t>
            </w:r>
          </w:p>
          <w:p w:rsidR="00B378F7" w:rsidRPr="00A655C6" w:rsidRDefault="00B378F7" w:rsidP="00B378F7">
            <w:pPr>
              <w:spacing w:line="320" w:lineRule="exact"/>
              <w:ind w:firstLineChars="400" w:firstLine="3168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控技巧</w:t>
            </w: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B378F7" w:rsidRPr="00581469" w:rsidRDefault="00B378F7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王明月、蔡貴蘭</w:t>
            </w:r>
          </w:p>
        </w:tc>
        <w:tc>
          <w:tcPr>
            <w:tcW w:w="2160" w:type="dxa"/>
            <w:vAlign w:val="center"/>
          </w:tcPr>
          <w:p w:rsidR="00B378F7" w:rsidRPr="00581469" w:rsidRDefault="00B378F7" w:rsidP="00C51F6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游子宜、黃妤芳</w:t>
            </w:r>
          </w:p>
        </w:tc>
      </w:tr>
      <w:tr w:rsidR="00B378F7" w:rsidRPr="00A655C6" w:rsidTr="00581469">
        <w:trPr>
          <w:trHeight w:val="636"/>
        </w:trPr>
        <w:tc>
          <w:tcPr>
            <w:tcW w:w="1997" w:type="dxa"/>
            <w:vMerge/>
            <w:vAlign w:val="center"/>
          </w:tcPr>
          <w:p w:rsidR="00B378F7" w:rsidRPr="00A655C6" w:rsidRDefault="00B378F7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1" w:type="dxa"/>
            <w:vMerge/>
            <w:vAlign w:val="center"/>
          </w:tcPr>
          <w:p w:rsidR="00B378F7" w:rsidRPr="00A655C6" w:rsidRDefault="00B378F7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B378F7" w:rsidRPr="00581469" w:rsidRDefault="00B378F7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王明月、蔡貴蘭</w:t>
            </w:r>
          </w:p>
        </w:tc>
        <w:tc>
          <w:tcPr>
            <w:tcW w:w="2160" w:type="dxa"/>
            <w:vAlign w:val="center"/>
          </w:tcPr>
          <w:p w:rsidR="00B378F7" w:rsidRPr="00581469" w:rsidRDefault="00B378F7" w:rsidP="00C51F6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孫　懿、羅雅玟</w:t>
            </w:r>
          </w:p>
        </w:tc>
      </w:tr>
      <w:tr w:rsidR="00B378F7" w:rsidRPr="00A655C6" w:rsidTr="00581469">
        <w:trPr>
          <w:trHeight w:val="636"/>
        </w:trPr>
        <w:tc>
          <w:tcPr>
            <w:tcW w:w="1997" w:type="dxa"/>
            <w:vMerge w:val="restart"/>
            <w:vAlign w:val="center"/>
          </w:tcPr>
          <w:p w:rsidR="00B378F7" w:rsidRPr="00A655C6" w:rsidRDefault="00B378F7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  <w:p w:rsidR="00B378F7" w:rsidRPr="00A655C6" w:rsidRDefault="00B378F7" w:rsidP="00581469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00-16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</w:p>
        </w:tc>
        <w:tc>
          <w:tcPr>
            <w:tcW w:w="3511" w:type="dxa"/>
            <w:vMerge w:val="restart"/>
            <w:vAlign w:val="center"/>
          </w:tcPr>
          <w:p w:rsidR="00B378F7" w:rsidRDefault="00B378F7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初　級：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左推右攻、下旋球</w:t>
            </w:r>
          </w:p>
          <w:p w:rsidR="00B378F7" w:rsidRPr="00A655C6" w:rsidRDefault="00B378F7" w:rsidP="00B378F7">
            <w:pPr>
              <w:spacing w:line="320" w:lineRule="exact"/>
              <w:ind w:firstLineChars="400" w:firstLine="316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練習</w:t>
            </w:r>
          </w:p>
          <w:p w:rsidR="00B378F7" w:rsidRDefault="00B378F7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中高級：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發球後結合基本步</w:t>
            </w:r>
          </w:p>
          <w:p w:rsidR="00B378F7" w:rsidRPr="00A655C6" w:rsidRDefault="00B378F7" w:rsidP="00B378F7">
            <w:pPr>
              <w:spacing w:line="320" w:lineRule="exact"/>
              <w:ind w:firstLineChars="400" w:firstLine="316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法訓練</w:t>
            </w:r>
          </w:p>
        </w:tc>
        <w:tc>
          <w:tcPr>
            <w:tcW w:w="2160" w:type="dxa"/>
            <w:vAlign w:val="center"/>
          </w:tcPr>
          <w:p w:rsidR="00B378F7" w:rsidRPr="00581469" w:rsidRDefault="00B378F7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王明月、蔡貴蘭</w:t>
            </w:r>
          </w:p>
        </w:tc>
        <w:tc>
          <w:tcPr>
            <w:tcW w:w="2160" w:type="dxa"/>
            <w:vAlign w:val="center"/>
          </w:tcPr>
          <w:p w:rsidR="00B378F7" w:rsidRPr="00581469" w:rsidRDefault="00B378F7" w:rsidP="00C51F6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游子宜、黃妤芳</w:t>
            </w:r>
          </w:p>
        </w:tc>
      </w:tr>
      <w:tr w:rsidR="00B378F7" w:rsidRPr="00A655C6" w:rsidTr="00581469">
        <w:trPr>
          <w:trHeight w:val="636"/>
        </w:trPr>
        <w:tc>
          <w:tcPr>
            <w:tcW w:w="1997" w:type="dxa"/>
            <w:vMerge/>
            <w:vAlign w:val="center"/>
          </w:tcPr>
          <w:p w:rsidR="00B378F7" w:rsidRPr="00A655C6" w:rsidRDefault="00B378F7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1" w:type="dxa"/>
            <w:vMerge/>
            <w:vAlign w:val="center"/>
          </w:tcPr>
          <w:p w:rsidR="00B378F7" w:rsidRPr="00A655C6" w:rsidRDefault="00B378F7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B378F7" w:rsidRPr="00581469" w:rsidRDefault="00B378F7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王明月、蔡貴蘭</w:t>
            </w:r>
          </w:p>
        </w:tc>
        <w:tc>
          <w:tcPr>
            <w:tcW w:w="2160" w:type="dxa"/>
            <w:vAlign w:val="center"/>
          </w:tcPr>
          <w:p w:rsidR="00B378F7" w:rsidRPr="00581469" w:rsidRDefault="00B378F7" w:rsidP="00C51F6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孫　懿、羅雅玟</w:t>
            </w:r>
          </w:p>
        </w:tc>
      </w:tr>
      <w:tr w:rsidR="00B378F7" w:rsidRPr="00A655C6" w:rsidTr="00581469">
        <w:trPr>
          <w:trHeight w:val="636"/>
        </w:trPr>
        <w:tc>
          <w:tcPr>
            <w:tcW w:w="1997" w:type="dxa"/>
            <w:vMerge w:val="restart"/>
            <w:vAlign w:val="center"/>
          </w:tcPr>
          <w:p w:rsidR="00B378F7" w:rsidRPr="00A655C6" w:rsidRDefault="00B378F7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  <w:p w:rsidR="00B378F7" w:rsidRPr="00A655C6" w:rsidRDefault="00B378F7" w:rsidP="00581469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00-11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</w:p>
        </w:tc>
        <w:tc>
          <w:tcPr>
            <w:tcW w:w="3511" w:type="dxa"/>
            <w:vMerge w:val="restart"/>
            <w:vAlign w:val="center"/>
          </w:tcPr>
          <w:p w:rsidR="00B378F7" w:rsidRDefault="00B378F7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初　級：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基本動作連續球與</w:t>
            </w:r>
          </w:p>
          <w:p w:rsidR="00B378F7" w:rsidRPr="00A655C6" w:rsidRDefault="00B378F7" w:rsidP="00B378F7">
            <w:pPr>
              <w:spacing w:line="320" w:lineRule="exact"/>
              <w:ind w:firstLineChars="400" w:firstLine="316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下旋球測驗</w:t>
            </w:r>
          </w:p>
          <w:p w:rsidR="00B378F7" w:rsidRDefault="00B378F7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中高級：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發球搶攻技戰術訓</w:t>
            </w:r>
          </w:p>
          <w:p w:rsidR="00B378F7" w:rsidRPr="00A655C6" w:rsidRDefault="00B378F7" w:rsidP="00B378F7">
            <w:pPr>
              <w:spacing w:line="320" w:lineRule="exact"/>
              <w:ind w:firstLineChars="400" w:firstLine="316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練</w:t>
            </w:r>
          </w:p>
        </w:tc>
        <w:tc>
          <w:tcPr>
            <w:tcW w:w="2160" w:type="dxa"/>
            <w:vAlign w:val="center"/>
          </w:tcPr>
          <w:p w:rsidR="00B378F7" w:rsidRPr="00581469" w:rsidRDefault="00B378F7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王明月、蔡貴蘭</w:t>
            </w:r>
          </w:p>
        </w:tc>
        <w:tc>
          <w:tcPr>
            <w:tcW w:w="2160" w:type="dxa"/>
            <w:vAlign w:val="center"/>
          </w:tcPr>
          <w:p w:rsidR="00B378F7" w:rsidRPr="00581469" w:rsidRDefault="00B378F7" w:rsidP="00C51F6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游子宜、黃妤芳</w:t>
            </w:r>
          </w:p>
        </w:tc>
      </w:tr>
      <w:tr w:rsidR="00B378F7" w:rsidRPr="00A655C6" w:rsidTr="00581469">
        <w:trPr>
          <w:trHeight w:val="636"/>
        </w:trPr>
        <w:tc>
          <w:tcPr>
            <w:tcW w:w="1997" w:type="dxa"/>
            <w:vMerge/>
            <w:vAlign w:val="center"/>
          </w:tcPr>
          <w:p w:rsidR="00B378F7" w:rsidRPr="00A655C6" w:rsidRDefault="00B378F7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1" w:type="dxa"/>
            <w:vMerge/>
            <w:vAlign w:val="center"/>
          </w:tcPr>
          <w:p w:rsidR="00B378F7" w:rsidRPr="00A655C6" w:rsidRDefault="00B378F7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B378F7" w:rsidRPr="00581469" w:rsidRDefault="00B378F7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王明月、蔡貴蘭</w:t>
            </w:r>
          </w:p>
        </w:tc>
        <w:tc>
          <w:tcPr>
            <w:tcW w:w="2160" w:type="dxa"/>
            <w:vAlign w:val="center"/>
          </w:tcPr>
          <w:p w:rsidR="00B378F7" w:rsidRPr="00581469" w:rsidRDefault="00B378F7" w:rsidP="00C51F6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孫　懿、羅雅玟</w:t>
            </w:r>
          </w:p>
        </w:tc>
      </w:tr>
      <w:tr w:rsidR="00B378F7" w:rsidRPr="00A655C6" w:rsidTr="00581469">
        <w:trPr>
          <w:trHeight w:val="636"/>
        </w:trPr>
        <w:tc>
          <w:tcPr>
            <w:tcW w:w="1997" w:type="dxa"/>
            <w:vAlign w:val="center"/>
          </w:tcPr>
          <w:p w:rsidR="00B378F7" w:rsidRPr="00A655C6" w:rsidRDefault="00B378F7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  <w:p w:rsidR="00B378F7" w:rsidRPr="00A655C6" w:rsidRDefault="00B378F7" w:rsidP="00581469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00-16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</w:p>
        </w:tc>
        <w:tc>
          <w:tcPr>
            <w:tcW w:w="3511" w:type="dxa"/>
            <w:vAlign w:val="center"/>
          </w:tcPr>
          <w:p w:rsidR="00B378F7" w:rsidRPr="00A655C6" w:rsidRDefault="00B378F7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比賽影帶觀賞及規則講解</w:t>
            </w:r>
          </w:p>
        </w:tc>
        <w:tc>
          <w:tcPr>
            <w:tcW w:w="2160" w:type="dxa"/>
            <w:vAlign w:val="center"/>
          </w:tcPr>
          <w:p w:rsidR="00B378F7" w:rsidRPr="00581469" w:rsidRDefault="00B378F7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王明月、蔡貴蘭</w:t>
            </w:r>
          </w:p>
        </w:tc>
        <w:tc>
          <w:tcPr>
            <w:tcW w:w="2160" w:type="dxa"/>
            <w:vAlign w:val="center"/>
          </w:tcPr>
          <w:p w:rsidR="00B378F7" w:rsidRPr="00581469" w:rsidRDefault="00B378F7" w:rsidP="00C51F6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78F7" w:rsidRPr="00A655C6" w:rsidTr="00581469">
        <w:trPr>
          <w:trHeight w:val="636"/>
        </w:trPr>
        <w:tc>
          <w:tcPr>
            <w:tcW w:w="1997" w:type="dxa"/>
            <w:vMerge w:val="restart"/>
            <w:vAlign w:val="center"/>
          </w:tcPr>
          <w:p w:rsidR="00B378F7" w:rsidRPr="00A655C6" w:rsidRDefault="00B378F7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  <w:p w:rsidR="00B378F7" w:rsidRPr="00A655C6" w:rsidRDefault="00B378F7" w:rsidP="00581469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00-11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</w:p>
        </w:tc>
        <w:tc>
          <w:tcPr>
            <w:tcW w:w="3511" w:type="dxa"/>
            <w:vMerge w:val="restart"/>
            <w:vAlign w:val="center"/>
          </w:tcPr>
          <w:p w:rsidR="00B378F7" w:rsidRDefault="00B378F7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初　級：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基本動作練習與體</w:t>
            </w:r>
          </w:p>
          <w:p w:rsidR="00B378F7" w:rsidRPr="00A655C6" w:rsidRDefault="00B378F7" w:rsidP="00B378F7">
            <w:pPr>
              <w:spacing w:line="320" w:lineRule="exact"/>
              <w:ind w:firstLineChars="400" w:firstLine="316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能</w:t>
            </w:r>
          </w:p>
          <w:p w:rsidR="00B378F7" w:rsidRDefault="00B378F7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中高級：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技戰術步法訓練及</w:t>
            </w:r>
          </w:p>
          <w:p w:rsidR="00B378F7" w:rsidRPr="00A655C6" w:rsidRDefault="00B378F7" w:rsidP="00B378F7">
            <w:pPr>
              <w:spacing w:line="320" w:lineRule="exact"/>
              <w:ind w:firstLineChars="400" w:firstLine="316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體能</w:t>
            </w:r>
          </w:p>
        </w:tc>
        <w:tc>
          <w:tcPr>
            <w:tcW w:w="2160" w:type="dxa"/>
            <w:vAlign w:val="center"/>
          </w:tcPr>
          <w:p w:rsidR="00B378F7" w:rsidRPr="00581469" w:rsidRDefault="00B378F7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王明月、蔡貴蘭</w:t>
            </w:r>
          </w:p>
        </w:tc>
        <w:tc>
          <w:tcPr>
            <w:tcW w:w="2160" w:type="dxa"/>
            <w:vAlign w:val="center"/>
          </w:tcPr>
          <w:p w:rsidR="00B378F7" w:rsidRPr="00581469" w:rsidRDefault="00B378F7" w:rsidP="00C51F6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游子宜、黃妤芳</w:t>
            </w:r>
          </w:p>
        </w:tc>
      </w:tr>
      <w:tr w:rsidR="00B378F7" w:rsidRPr="00A655C6" w:rsidTr="00581469">
        <w:trPr>
          <w:trHeight w:val="636"/>
        </w:trPr>
        <w:tc>
          <w:tcPr>
            <w:tcW w:w="1997" w:type="dxa"/>
            <w:vMerge/>
            <w:vAlign w:val="center"/>
          </w:tcPr>
          <w:p w:rsidR="00B378F7" w:rsidRPr="00A655C6" w:rsidRDefault="00B378F7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1" w:type="dxa"/>
            <w:vMerge/>
            <w:vAlign w:val="center"/>
          </w:tcPr>
          <w:p w:rsidR="00B378F7" w:rsidRPr="00A655C6" w:rsidRDefault="00B378F7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B378F7" w:rsidRPr="00581469" w:rsidRDefault="00B378F7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王明月、蔡貴蘭</w:t>
            </w:r>
          </w:p>
        </w:tc>
        <w:tc>
          <w:tcPr>
            <w:tcW w:w="2160" w:type="dxa"/>
            <w:vAlign w:val="center"/>
          </w:tcPr>
          <w:p w:rsidR="00B378F7" w:rsidRPr="00581469" w:rsidRDefault="00B378F7" w:rsidP="00C51F6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孫　懿、羅雅玟</w:t>
            </w:r>
          </w:p>
        </w:tc>
      </w:tr>
      <w:tr w:rsidR="00B378F7" w:rsidRPr="00A655C6" w:rsidTr="00581469">
        <w:trPr>
          <w:trHeight w:val="395"/>
        </w:trPr>
        <w:tc>
          <w:tcPr>
            <w:tcW w:w="1997" w:type="dxa"/>
            <w:vMerge w:val="restart"/>
            <w:vAlign w:val="center"/>
          </w:tcPr>
          <w:p w:rsidR="00B378F7" w:rsidRPr="00A655C6" w:rsidRDefault="00B378F7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  <w:p w:rsidR="00B378F7" w:rsidRPr="00A655C6" w:rsidRDefault="00B378F7" w:rsidP="00581469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00-16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</w:p>
        </w:tc>
        <w:tc>
          <w:tcPr>
            <w:tcW w:w="3511" w:type="dxa"/>
            <w:vMerge w:val="restart"/>
            <w:vAlign w:val="center"/>
          </w:tcPr>
          <w:p w:rsidR="00B378F7" w:rsidRPr="00A655C6" w:rsidRDefault="00B378F7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初　級：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模擬比賽與體能</w:t>
            </w:r>
          </w:p>
          <w:p w:rsidR="00B378F7" w:rsidRPr="00A655C6" w:rsidRDefault="00B378F7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中高級：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模擬比賽與體能</w:t>
            </w:r>
          </w:p>
        </w:tc>
        <w:tc>
          <w:tcPr>
            <w:tcW w:w="2160" w:type="dxa"/>
            <w:vAlign w:val="center"/>
          </w:tcPr>
          <w:p w:rsidR="00B378F7" w:rsidRPr="00581469" w:rsidRDefault="00B378F7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王明月、蔡貴蘭</w:t>
            </w:r>
          </w:p>
        </w:tc>
        <w:tc>
          <w:tcPr>
            <w:tcW w:w="2160" w:type="dxa"/>
            <w:vAlign w:val="center"/>
          </w:tcPr>
          <w:p w:rsidR="00B378F7" w:rsidRPr="00581469" w:rsidRDefault="00B378F7" w:rsidP="00C51F6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游子宜、黃妤芳</w:t>
            </w:r>
          </w:p>
        </w:tc>
      </w:tr>
      <w:tr w:rsidR="00B378F7" w:rsidRPr="00A655C6" w:rsidTr="00581469">
        <w:trPr>
          <w:trHeight w:val="292"/>
        </w:trPr>
        <w:tc>
          <w:tcPr>
            <w:tcW w:w="1997" w:type="dxa"/>
            <w:vMerge/>
            <w:vAlign w:val="center"/>
          </w:tcPr>
          <w:p w:rsidR="00B378F7" w:rsidRPr="00A655C6" w:rsidRDefault="00B378F7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1" w:type="dxa"/>
            <w:vMerge/>
            <w:vAlign w:val="center"/>
          </w:tcPr>
          <w:p w:rsidR="00B378F7" w:rsidRPr="00A655C6" w:rsidRDefault="00B378F7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B378F7" w:rsidRPr="00581469" w:rsidRDefault="00B378F7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王明月、蔡貴蘭</w:t>
            </w:r>
          </w:p>
        </w:tc>
        <w:tc>
          <w:tcPr>
            <w:tcW w:w="2160" w:type="dxa"/>
            <w:vAlign w:val="center"/>
          </w:tcPr>
          <w:p w:rsidR="00B378F7" w:rsidRPr="00581469" w:rsidRDefault="00B378F7" w:rsidP="00C51F6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孫　懿、羅雅玟</w:t>
            </w:r>
          </w:p>
        </w:tc>
      </w:tr>
      <w:tr w:rsidR="00B378F7" w:rsidRPr="00A655C6" w:rsidTr="00581469">
        <w:trPr>
          <w:trHeight w:val="388"/>
        </w:trPr>
        <w:tc>
          <w:tcPr>
            <w:tcW w:w="1997" w:type="dxa"/>
            <w:vMerge w:val="restart"/>
            <w:vAlign w:val="center"/>
          </w:tcPr>
          <w:p w:rsidR="00B378F7" w:rsidRPr="00A655C6" w:rsidRDefault="00B378F7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  <w:p w:rsidR="00B378F7" w:rsidRPr="00A655C6" w:rsidRDefault="00B378F7" w:rsidP="00581469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00-11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</w:p>
        </w:tc>
        <w:tc>
          <w:tcPr>
            <w:tcW w:w="3511" w:type="dxa"/>
            <w:vMerge w:val="restart"/>
            <w:vAlign w:val="center"/>
          </w:tcPr>
          <w:p w:rsidR="00B378F7" w:rsidRPr="00A655C6" w:rsidRDefault="00B378F7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初　級：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模擬比賽與體能</w:t>
            </w:r>
          </w:p>
          <w:p w:rsidR="00B378F7" w:rsidRPr="00A655C6" w:rsidRDefault="00B378F7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中高級：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模擬比賽與體能</w:t>
            </w:r>
          </w:p>
        </w:tc>
        <w:tc>
          <w:tcPr>
            <w:tcW w:w="2160" w:type="dxa"/>
            <w:vAlign w:val="center"/>
          </w:tcPr>
          <w:p w:rsidR="00B378F7" w:rsidRPr="00581469" w:rsidRDefault="00B378F7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王明月、蔡貴蘭</w:t>
            </w:r>
          </w:p>
        </w:tc>
        <w:tc>
          <w:tcPr>
            <w:tcW w:w="2160" w:type="dxa"/>
            <w:vAlign w:val="center"/>
          </w:tcPr>
          <w:p w:rsidR="00B378F7" w:rsidRPr="00581469" w:rsidRDefault="00B378F7" w:rsidP="00C51F6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游子宜、黃妤芳</w:t>
            </w:r>
          </w:p>
        </w:tc>
      </w:tr>
      <w:tr w:rsidR="00B378F7" w:rsidRPr="00A655C6" w:rsidTr="00581469">
        <w:trPr>
          <w:trHeight w:val="449"/>
        </w:trPr>
        <w:tc>
          <w:tcPr>
            <w:tcW w:w="1997" w:type="dxa"/>
            <w:vMerge/>
            <w:vAlign w:val="center"/>
          </w:tcPr>
          <w:p w:rsidR="00B378F7" w:rsidRPr="00A655C6" w:rsidRDefault="00B378F7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1" w:type="dxa"/>
            <w:vMerge/>
            <w:vAlign w:val="center"/>
          </w:tcPr>
          <w:p w:rsidR="00B378F7" w:rsidRPr="00A655C6" w:rsidRDefault="00B378F7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B378F7" w:rsidRPr="00581469" w:rsidRDefault="00B378F7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王明月、蔡貴蘭</w:t>
            </w:r>
          </w:p>
        </w:tc>
        <w:tc>
          <w:tcPr>
            <w:tcW w:w="2160" w:type="dxa"/>
            <w:vAlign w:val="center"/>
          </w:tcPr>
          <w:p w:rsidR="00B378F7" w:rsidRPr="00581469" w:rsidRDefault="00B378F7" w:rsidP="00C51F6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孫　懿、羅雅玟</w:t>
            </w:r>
          </w:p>
        </w:tc>
      </w:tr>
      <w:tr w:rsidR="00B378F7" w:rsidRPr="00A655C6" w:rsidTr="00581469">
        <w:trPr>
          <w:trHeight w:val="636"/>
        </w:trPr>
        <w:tc>
          <w:tcPr>
            <w:tcW w:w="1997" w:type="dxa"/>
            <w:vAlign w:val="center"/>
          </w:tcPr>
          <w:p w:rsidR="00B378F7" w:rsidRPr="00A655C6" w:rsidRDefault="00B378F7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  <w:p w:rsidR="00B378F7" w:rsidRPr="00A655C6" w:rsidRDefault="00B378F7" w:rsidP="00581469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00-16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</w:p>
        </w:tc>
        <w:tc>
          <w:tcPr>
            <w:tcW w:w="3511" w:type="dxa"/>
            <w:vAlign w:val="center"/>
          </w:tcPr>
          <w:p w:rsidR="00B378F7" w:rsidRPr="00A655C6" w:rsidRDefault="00B378F7" w:rsidP="005814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結業式</w:t>
            </w:r>
            <w:r w:rsidRPr="00A655C6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心得分享與</w:t>
            </w:r>
            <w:r w:rsidRPr="00A655C6">
              <w:rPr>
                <w:rFonts w:ascii="標楷體" w:eastAsia="標楷體" w:hAnsi="標楷體" w:cs="標楷體" w:hint="eastAsia"/>
                <w:sz w:val="28"/>
                <w:szCs w:val="28"/>
              </w:rPr>
              <w:t>測驗</w:t>
            </w:r>
          </w:p>
        </w:tc>
        <w:tc>
          <w:tcPr>
            <w:tcW w:w="2160" w:type="dxa"/>
            <w:vAlign w:val="center"/>
          </w:tcPr>
          <w:p w:rsidR="00B378F7" w:rsidRPr="00581469" w:rsidRDefault="00B378F7" w:rsidP="0058146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1469">
              <w:rPr>
                <w:rFonts w:ascii="標楷體" w:eastAsia="標楷體" w:hAnsi="標楷體" w:cs="標楷體" w:hint="eastAsia"/>
                <w:sz w:val="28"/>
                <w:szCs w:val="28"/>
              </w:rPr>
              <w:t>王明月、蔡貴蘭</w:t>
            </w:r>
          </w:p>
        </w:tc>
        <w:tc>
          <w:tcPr>
            <w:tcW w:w="2160" w:type="dxa"/>
            <w:vAlign w:val="center"/>
          </w:tcPr>
          <w:p w:rsidR="00B378F7" w:rsidRPr="00581469" w:rsidRDefault="00B378F7" w:rsidP="0058146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378F7" w:rsidRPr="00A655C6" w:rsidRDefault="00B378F7" w:rsidP="001552D3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A655C6">
        <w:rPr>
          <w:rFonts w:ascii="標楷體" w:eastAsia="標楷體" w:hAnsi="標楷體" w:cs="標楷體" w:hint="eastAsia"/>
          <w:color w:val="000000"/>
          <w:sz w:val="28"/>
          <w:szCs w:val="28"/>
        </w:rPr>
        <w:t>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三、本活動如有未盡事宜者，得由主辦單位隨時修正公佈實施</w:t>
      </w:r>
    </w:p>
    <w:p w:rsidR="00B378F7" w:rsidRPr="00581469" w:rsidRDefault="00B378F7" w:rsidP="006E1897">
      <w:pPr>
        <w:spacing w:line="420" w:lineRule="exact"/>
        <w:ind w:left="31680" w:hangingChars="300" w:firstLine="31680"/>
        <w:rPr>
          <w:rFonts w:ascii="標楷體" w:eastAsia="標楷體" w:hAnsi="標楷體" w:cs="標楷體"/>
          <w:sz w:val="28"/>
          <w:szCs w:val="28"/>
        </w:rPr>
      </w:pPr>
      <w:r w:rsidRPr="00581469">
        <w:rPr>
          <w:rFonts w:ascii="標楷體" w:eastAsia="標楷體" w:hAnsi="標楷體" w:cs="標楷體" w:hint="eastAsia"/>
          <w:sz w:val="28"/>
          <w:szCs w:val="28"/>
        </w:rPr>
        <w:t>十四、本活動經教育部體育署於</w:t>
      </w:r>
      <w:r w:rsidRPr="00581469">
        <w:rPr>
          <w:rFonts w:ascii="標楷體" w:eastAsia="標楷體" w:hAnsi="標楷體" w:cs="標楷體"/>
          <w:sz w:val="28"/>
          <w:szCs w:val="28"/>
        </w:rPr>
        <w:t>106</w:t>
      </w:r>
      <w:r w:rsidRPr="00581469">
        <w:rPr>
          <w:rFonts w:ascii="標楷體" w:eastAsia="標楷體" w:hAnsi="標楷體" w:cs="標楷體" w:hint="eastAsia"/>
          <w:sz w:val="28"/>
          <w:szCs w:val="28"/>
        </w:rPr>
        <w:t>年</w:t>
      </w:r>
      <w:r w:rsidRPr="00581469">
        <w:rPr>
          <w:rFonts w:ascii="標楷體" w:eastAsia="標楷體" w:hAnsi="標楷體" w:cs="標楷體"/>
          <w:sz w:val="28"/>
          <w:szCs w:val="28"/>
        </w:rPr>
        <w:t>2</w:t>
      </w:r>
      <w:r w:rsidRPr="00581469">
        <w:rPr>
          <w:rFonts w:ascii="標楷體" w:eastAsia="標楷體" w:hAnsi="標楷體" w:cs="標楷體" w:hint="eastAsia"/>
          <w:sz w:val="28"/>
          <w:szCs w:val="28"/>
        </w:rPr>
        <w:t>月</w:t>
      </w:r>
      <w:r w:rsidRPr="00581469">
        <w:rPr>
          <w:rFonts w:ascii="標楷體" w:eastAsia="標楷體" w:hAnsi="標楷體" w:cs="標楷體"/>
          <w:sz w:val="28"/>
          <w:szCs w:val="28"/>
        </w:rPr>
        <w:t>7</w:t>
      </w:r>
      <w:r w:rsidRPr="00581469">
        <w:rPr>
          <w:rFonts w:ascii="標楷體" w:eastAsia="標楷體" w:hAnsi="標楷體" w:cs="標楷體" w:hint="eastAsia"/>
          <w:sz w:val="28"/>
          <w:szCs w:val="28"/>
        </w:rPr>
        <w:t>日臺教體署學</w:t>
      </w:r>
      <w:r w:rsidRPr="00581469">
        <w:rPr>
          <w:rFonts w:ascii="標楷體" w:eastAsia="標楷體" w:hAnsi="標楷體" w:cs="標楷體"/>
          <w:sz w:val="28"/>
          <w:szCs w:val="28"/>
        </w:rPr>
        <w:t>(</w:t>
      </w:r>
      <w:r w:rsidRPr="00581469">
        <w:rPr>
          <w:rFonts w:ascii="標楷體" w:eastAsia="標楷體" w:hAnsi="標楷體" w:cs="標楷體" w:hint="eastAsia"/>
          <w:sz w:val="28"/>
          <w:szCs w:val="28"/>
        </w:rPr>
        <w:t>一</w:t>
      </w:r>
      <w:r w:rsidRPr="00581469">
        <w:rPr>
          <w:rFonts w:ascii="標楷體" w:eastAsia="標楷體" w:hAnsi="標楷體" w:cs="標楷體"/>
          <w:sz w:val="28"/>
          <w:szCs w:val="28"/>
        </w:rPr>
        <w:t>)</w:t>
      </w:r>
      <w:r w:rsidRPr="00581469">
        <w:rPr>
          <w:rFonts w:ascii="標楷體" w:eastAsia="標楷體" w:hAnsi="標楷體" w:cs="標楷體" w:hint="eastAsia"/>
          <w:sz w:val="28"/>
          <w:szCs w:val="28"/>
        </w:rPr>
        <w:t>字第</w:t>
      </w:r>
      <w:r w:rsidRPr="00581469">
        <w:rPr>
          <w:rFonts w:ascii="標楷體" w:eastAsia="標楷體" w:hAnsi="標楷體" w:cs="標楷體"/>
          <w:sz w:val="28"/>
          <w:szCs w:val="28"/>
        </w:rPr>
        <w:t>10600039</w:t>
      </w:r>
    </w:p>
    <w:p w:rsidR="00B378F7" w:rsidRPr="00581469" w:rsidRDefault="00B378F7" w:rsidP="006E1897">
      <w:pPr>
        <w:spacing w:line="420" w:lineRule="exact"/>
        <w:ind w:leftChars="351" w:left="31680"/>
        <w:rPr>
          <w:rFonts w:ascii="標楷體" w:eastAsia="標楷體" w:hAnsi="標楷體"/>
          <w:sz w:val="28"/>
          <w:szCs w:val="28"/>
        </w:rPr>
      </w:pPr>
      <w:r w:rsidRPr="00581469">
        <w:rPr>
          <w:rFonts w:ascii="標楷體" w:eastAsia="標楷體" w:hAnsi="標楷體" w:cs="標楷體"/>
          <w:sz w:val="28"/>
          <w:szCs w:val="28"/>
        </w:rPr>
        <w:t>90A</w:t>
      </w:r>
      <w:r w:rsidRPr="00581469">
        <w:rPr>
          <w:rFonts w:ascii="標楷體" w:eastAsia="標楷體" w:hAnsi="標楷體" w:cs="標楷體" w:hint="eastAsia"/>
          <w:sz w:val="28"/>
          <w:szCs w:val="28"/>
        </w:rPr>
        <w:t>號同意備查在案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B378F7" w:rsidRPr="00581469" w:rsidRDefault="00B378F7" w:rsidP="006E1897">
      <w:pPr>
        <w:spacing w:line="420" w:lineRule="exact"/>
        <w:ind w:leftChars="351" w:left="31680"/>
        <w:rPr>
          <w:rFonts w:ascii="標楷體" w:eastAsia="標楷體" w:hAnsi="標楷體"/>
          <w:sz w:val="28"/>
          <w:szCs w:val="28"/>
        </w:rPr>
      </w:pPr>
    </w:p>
    <w:p w:rsidR="00B378F7" w:rsidRPr="00D13A87" w:rsidRDefault="00B378F7" w:rsidP="006E1897">
      <w:pPr>
        <w:tabs>
          <w:tab w:val="num" w:pos="540"/>
        </w:tabs>
        <w:spacing w:line="400" w:lineRule="exact"/>
        <w:ind w:leftChars="225" w:left="31680" w:firstLineChars="550" w:firstLine="31680"/>
        <w:rPr>
          <w:rFonts w:ascii="標楷體" w:eastAsia="標楷體" w:hAnsi="標楷體"/>
          <w:b/>
          <w:bCs/>
          <w:sz w:val="36"/>
          <w:szCs w:val="36"/>
        </w:rPr>
      </w:pPr>
      <w:r w:rsidRPr="00D13A87">
        <w:rPr>
          <w:rFonts w:ascii="標楷體" w:eastAsia="標楷體" w:hAnsi="標楷體" w:cs="標楷體" w:hint="eastAsia"/>
          <w:b/>
          <w:bCs/>
          <w:sz w:val="36"/>
          <w:szCs w:val="36"/>
        </w:rPr>
        <w:t>中華民國殘障體育運動總會</w:t>
      </w:r>
    </w:p>
    <w:p w:rsidR="00B378F7" w:rsidRPr="008B4E14" w:rsidRDefault="00B378F7" w:rsidP="0067542D">
      <w:pPr>
        <w:jc w:val="center"/>
        <w:rPr>
          <w:rFonts w:eastAsia="標楷體"/>
          <w:b/>
          <w:bCs/>
          <w:spacing w:val="20"/>
          <w:sz w:val="44"/>
          <w:szCs w:val="44"/>
        </w:rPr>
      </w:pPr>
      <w:r>
        <w:rPr>
          <w:rFonts w:eastAsia="標楷體"/>
          <w:b/>
          <w:bCs/>
          <w:spacing w:val="20"/>
          <w:sz w:val="44"/>
          <w:szCs w:val="44"/>
        </w:rPr>
        <w:t>106</w:t>
      </w:r>
      <w:r>
        <w:rPr>
          <w:rFonts w:eastAsia="標楷體" w:cs="標楷體" w:hint="eastAsia"/>
          <w:b/>
          <w:bCs/>
          <w:spacing w:val="20"/>
          <w:sz w:val="44"/>
          <w:szCs w:val="44"/>
        </w:rPr>
        <w:t>年身心障礙者學生桌球活動</w:t>
      </w:r>
      <w:r w:rsidRPr="008B4E14">
        <w:rPr>
          <w:rFonts w:eastAsia="標楷體" w:cs="標楷體" w:hint="eastAsia"/>
          <w:b/>
          <w:bCs/>
          <w:spacing w:val="20"/>
          <w:sz w:val="44"/>
          <w:szCs w:val="44"/>
        </w:rPr>
        <w:t>營報名表</w:t>
      </w:r>
    </w:p>
    <w:tbl>
      <w:tblPr>
        <w:tblW w:w="102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7"/>
        <w:gridCol w:w="3533"/>
        <w:gridCol w:w="6"/>
        <w:gridCol w:w="887"/>
        <w:gridCol w:w="13"/>
        <w:gridCol w:w="749"/>
        <w:gridCol w:w="1544"/>
        <w:gridCol w:w="213"/>
        <w:gridCol w:w="695"/>
        <w:gridCol w:w="1342"/>
      </w:tblGrid>
      <w:tr w:rsidR="00B378F7" w:rsidRPr="0067542D">
        <w:trPr>
          <w:cantSplit/>
          <w:trHeight w:val="865"/>
          <w:jc w:val="center"/>
        </w:trPr>
        <w:tc>
          <w:tcPr>
            <w:tcW w:w="1267" w:type="dxa"/>
            <w:vAlign w:val="center"/>
          </w:tcPr>
          <w:p w:rsidR="00B378F7" w:rsidRPr="0067542D" w:rsidRDefault="00B378F7" w:rsidP="001C1DA8">
            <w:pPr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姓　　名</w:t>
            </w:r>
          </w:p>
        </w:tc>
        <w:tc>
          <w:tcPr>
            <w:tcW w:w="3539" w:type="dxa"/>
            <w:gridSpan w:val="2"/>
            <w:vAlign w:val="center"/>
          </w:tcPr>
          <w:p w:rsidR="00B378F7" w:rsidRPr="0067542D" w:rsidRDefault="00B378F7" w:rsidP="00B378F7">
            <w:pPr>
              <w:ind w:leftChars="50" w:left="31680" w:rightChars="50" w:right="31680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78F7" w:rsidRPr="0067542D" w:rsidRDefault="00B378F7" w:rsidP="001C1DA8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性別</w:t>
            </w:r>
          </w:p>
        </w:tc>
        <w:tc>
          <w:tcPr>
            <w:tcW w:w="749" w:type="dxa"/>
            <w:vAlign w:val="center"/>
          </w:tcPr>
          <w:p w:rsidR="00B378F7" w:rsidRPr="0067542D" w:rsidRDefault="00B378F7" w:rsidP="001C1DA8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B378F7" w:rsidRPr="0067542D" w:rsidRDefault="00B378F7" w:rsidP="001C1DA8">
            <w:pPr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障礙級別</w:t>
            </w:r>
          </w:p>
        </w:tc>
        <w:tc>
          <w:tcPr>
            <w:tcW w:w="2037" w:type="dxa"/>
            <w:gridSpan w:val="2"/>
            <w:vAlign w:val="center"/>
          </w:tcPr>
          <w:p w:rsidR="00B378F7" w:rsidRPr="0067542D" w:rsidRDefault="00B378F7" w:rsidP="001C1DA8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B378F7" w:rsidRPr="0067542D">
        <w:trPr>
          <w:cantSplit/>
          <w:trHeight w:val="769"/>
          <w:jc w:val="center"/>
        </w:trPr>
        <w:tc>
          <w:tcPr>
            <w:tcW w:w="1267" w:type="dxa"/>
            <w:vAlign w:val="center"/>
          </w:tcPr>
          <w:p w:rsidR="00B378F7" w:rsidRPr="0067542D" w:rsidRDefault="00B378F7" w:rsidP="001C1DA8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身</w:t>
            </w:r>
            <w:r w:rsidRPr="0067542D">
              <w:rPr>
                <w:rFonts w:eastAsia="標楷體"/>
                <w:sz w:val="30"/>
                <w:szCs w:val="30"/>
              </w:rPr>
              <w:t xml:space="preserve">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分</w:t>
            </w:r>
            <w:r w:rsidRPr="0067542D">
              <w:rPr>
                <w:rFonts w:eastAsia="標楷體"/>
                <w:sz w:val="30"/>
                <w:szCs w:val="30"/>
              </w:rPr>
              <w:t xml:space="preserve">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證</w:t>
            </w:r>
          </w:p>
          <w:p w:rsidR="00B378F7" w:rsidRPr="0067542D" w:rsidRDefault="00B378F7" w:rsidP="001C1DA8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字　　號</w:t>
            </w:r>
          </w:p>
        </w:tc>
        <w:tc>
          <w:tcPr>
            <w:tcW w:w="3533" w:type="dxa"/>
            <w:vAlign w:val="center"/>
          </w:tcPr>
          <w:p w:rsidR="00B378F7" w:rsidRPr="0067542D" w:rsidRDefault="00B378F7" w:rsidP="001C1DA8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B378F7" w:rsidRPr="0067542D" w:rsidRDefault="00B378F7" w:rsidP="001C1DA8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出</w:t>
            </w:r>
            <w:r w:rsidRPr="0067542D">
              <w:rPr>
                <w:rFonts w:eastAsia="標楷體"/>
                <w:sz w:val="30"/>
                <w:szCs w:val="30"/>
              </w:rPr>
              <w:t xml:space="preserve"> 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生</w:t>
            </w:r>
          </w:p>
          <w:p w:rsidR="00B378F7" w:rsidRPr="0067542D" w:rsidRDefault="00B378F7" w:rsidP="001C1DA8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年月日</w:t>
            </w:r>
          </w:p>
        </w:tc>
        <w:tc>
          <w:tcPr>
            <w:tcW w:w="4556" w:type="dxa"/>
            <w:gridSpan w:val="6"/>
            <w:tcBorders>
              <w:left w:val="single" w:sz="4" w:space="0" w:color="auto"/>
            </w:tcBorders>
            <w:vAlign w:val="center"/>
          </w:tcPr>
          <w:p w:rsidR="00B378F7" w:rsidRPr="0067542D" w:rsidRDefault="00B378F7" w:rsidP="001C1DA8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/>
                <w:sz w:val="30"/>
                <w:szCs w:val="30"/>
              </w:rPr>
              <w:t xml:space="preserve"> 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年</w:t>
            </w:r>
            <w:r w:rsidRPr="0067542D">
              <w:rPr>
                <w:rFonts w:eastAsia="標楷體"/>
                <w:sz w:val="30"/>
                <w:szCs w:val="30"/>
              </w:rPr>
              <w:t xml:space="preserve">   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月</w:t>
            </w:r>
            <w:r w:rsidRPr="0067542D">
              <w:rPr>
                <w:rFonts w:eastAsia="標楷體"/>
                <w:sz w:val="30"/>
                <w:szCs w:val="30"/>
              </w:rPr>
              <w:t xml:space="preserve">  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日</w:t>
            </w:r>
          </w:p>
        </w:tc>
      </w:tr>
      <w:tr w:rsidR="00B378F7" w:rsidRPr="0067542D">
        <w:trPr>
          <w:cantSplit/>
          <w:trHeight w:val="991"/>
          <w:jc w:val="center"/>
        </w:trPr>
        <w:tc>
          <w:tcPr>
            <w:tcW w:w="1267" w:type="dxa"/>
            <w:vAlign w:val="center"/>
          </w:tcPr>
          <w:p w:rsidR="00B378F7" w:rsidRPr="0067542D" w:rsidRDefault="00B378F7" w:rsidP="001C1DA8">
            <w:pPr>
              <w:spacing w:line="400" w:lineRule="exac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就讀學校</w:t>
            </w:r>
          </w:p>
          <w:p w:rsidR="00B378F7" w:rsidRPr="0067542D" w:rsidRDefault="00B378F7" w:rsidP="00643FC7">
            <w:pPr>
              <w:spacing w:line="40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名稱</w:t>
            </w:r>
            <w:r>
              <w:rPr>
                <w:rFonts w:eastAsia="標楷體" w:cs="標楷體" w:hint="eastAsia"/>
                <w:sz w:val="30"/>
                <w:szCs w:val="30"/>
              </w:rPr>
              <w:t>或單位</w:t>
            </w:r>
            <w:r>
              <w:rPr>
                <w:rFonts w:eastAsia="標楷體"/>
                <w:sz w:val="30"/>
                <w:szCs w:val="30"/>
              </w:rPr>
              <w:t xml:space="preserve"> </w:t>
            </w:r>
            <w:r>
              <w:rPr>
                <w:rFonts w:eastAsia="標楷體" w:cs="標楷體" w:hint="eastAsia"/>
                <w:sz w:val="30"/>
                <w:szCs w:val="30"/>
              </w:rPr>
              <w:t>名</w:t>
            </w:r>
            <w:r>
              <w:rPr>
                <w:rFonts w:eastAsia="標楷體"/>
                <w:sz w:val="30"/>
                <w:szCs w:val="30"/>
              </w:rPr>
              <w:t xml:space="preserve"> </w:t>
            </w:r>
            <w:r>
              <w:rPr>
                <w:rFonts w:eastAsia="標楷體" w:cs="標楷體" w:hint="eastAsia"/>
                <w:sz w:val="30"/>
                <w:szCs w:val="30"/>
              </w:rPr>
              <w:t>稱</w:t>
            </w:r>
          </w:p>
        </w:tc>
        <w:tc>
          <w:tcPr>
            <w:tcW w:w="6732" w:type="dxa"/>
            <w:gridSpan w:val="6"/>
            <w:tcBorders>
              <w:right w:val="single" w:sz="4" w:space="0" w:color="auto"/>
            </w:tcBorders>
          </w:tcPr>
          <w:p w:rsidR="00B378F7" w:rsidRPr="0067542D" w:rsidRDefault="00B378F7" w:rsidP="00B378F7">
            <w:pPr>
              <w:spacing w:beforeLines="50" w:afterLines="50"/>
              <w:ind w:leftChars="50" w:left="31680" w:rightChars="50" w:right="31680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9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8F7" w:rsidRDefault="00B378F7" w:rsidP="00B378F7">
            <w:pPr>
              <w:spacing w:line="380" w:lineRule="exact"/>
              <w:ind w:leftChars="50" w:left="31680" w:rightChars="50" w:right="31680"/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是否</w:t>
            </w:r>
          </w:p>
          <w:p w:rsidR="00B378F7" w:rsidRDefault="00B378F7" w:rsidP="00B378F7">
            <w:pPr>
              <w:spacing w:line="380" w:lineRule="exact"/>
              <w:ind w:leftChars="50" w:left="31680" w:rightChars="50" w:right="31680"/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需出</w:t>
            </w:r>
          </w:p>
          <w:p w:rsidR="00B378F7" w:rsidRDefault="00B378F7" w:rsidP="00B378F7">
            <w:pPr>
              <w:spacing w:line="380" w:lineRule="exact"/>
              <w:ind w:leftChars="50" w:left="31680" w:rightChars="50" w:right="31680"/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具公</w:t>
            </w:r>
          </w:p>
          <w:p w:rsidR="00B378F7" w:rsidRPr="0067542D" w:rsidRDefault="00B378F7" w:rsidP="00B378F7">
            <w:pPr>
              <w:spacing w:line="380" w:lineRule="exact"/>
              <w:ind w:leftChars="50" w:left="31680" w:rightChars="50" w:right="31680"/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假函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B378F7" w:rsidRPr="0067542D" w:rsidRDefault="00B378F7" w:rsidP="00B378F7">
            <w:pPr>
              <w:spacing w:beforeLines="50" w:afterLines="50"/>
              <w:ind w:leftChars="50" w:left="31680" w:rightChars="50" w:right="31680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是</w:t>
            </w:r>
          </w:p>
        </w:tc>
      </w:tr>
      <w:tr w:rsidR="00B378F7" w:rsidRPr="0067542D">
        <w:trPr>
          <w:cantSplit/>
          <w:trHeight w:val="991"/>
          <w:jc w:val="center"/>
        </w:trPr>
        <w:tc>
          <w:tcPr>
            <w:tcW w:w="1267" w:type="dxa"/>
          </w:tcPr>
          <w:p w:rsidR="00B378F7" w:rsidRPr="0067542D" w:rsidRDefault="00B378F7" w:rsidP="000F785D">
            <w:pPr>
              <w:spacing w:line="400" w:lineRule="exact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就讀學校</w:t>
            </w:r>
          </w:p>
          <w:p w:rsidR="00B378F7" w:rsidRPr="0067542D" w:rsidRDefault="00B378F7" w:rsidP="000F785D">
            <w:pPr>
              <w:spacing w:line="400" w:lineRule="exact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或單位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地</w:t>
            </w:r>
            <w:r w:rsidRPr="0067542D">
              <w:rPr>
                <w:rFonts w:eastAsia="標楷體"/>
                <w:sz w:val="30"/>
                <w:szCs w:val="30"/>
              </w:rPr>
              <w:t xml:space="preserve">   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址</w:t>
            </w:r>
          </w:p>
        </w:tc>
        <w:tc>
          <w:tcPr>
            <w:tcW w:w="6732" w:type="dxa"/>
            <w:gridSpan w:val="6"/>
            <w:tcBorders>
              <w:right w:val="single" w:sz="4" w:space="0" w:color="auto"/>
            </w:tcBorders>
          </w:tcPr>
          <w:p w:rsidR="00B378F7" w:rsidRPr="0067542D" w:rsidRDefault="00B378F7" w:rsidP="00B378F7">
            <w:pPr>
              <w:spacing w:beforeLines="50" w:afterLines="50"/>
              <w:ind w:leftChars="50" w:left="31680" w:rightChars="50" w:right="31680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8F7" w:rsidRPr="0067542D" w:rsidRDefault="00B378F7" w:rsidP="00B378F7">
            <w:pPr>
              <w:spacing w:beforeLines="50" w:afterLines="50"/>
              <w:ind w:leftChars="50" w:left="31680" w:rightChars="50" w:right="31680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B378F7" w:rsidRPr="0067542D" w:rsidRDefault="00B378F7" w:rsidP="00B378F7">
            <w:pPr>
              <w:spacing w:beforeLines="50" w:afterLines="50"/>
              <w:ind w:leftChars="50" w:left="31680" w:rightChars="50" w:right="31680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否</w:t>
            </w:r>
          </w:p>
        </w:tc>
      </w:tr>
      <w:tr w:rsidR="00B378F7" w:rsidRPr="0067542D">
        <w:trPr>
          <w:cantSplit/>
          <w:trHeight w:val="930"/>
          <w:jc w:val="center"/>
        </w:trPr>
        <w:tc>
          <w:tcPr>
            <w:tcW w:w="1267" w:type="dxa"/>
            <w:vAlign w:val="center"/>
          </w:tcPr>
          <w:p w:rsidR="00B378F7" w:rsidRPr="0067542D" w:rsidRDefault="00B378F7" w:rsidP="001C1DA8">
            <w:pPr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通訊地址</w:t>
            </w:r>
          </w:p>
        </w:tc>
        <w:tc>
          <w:tcPr>
            <w:tcW w:w="8982" w:type="dxa"/>
            <w:gridSpan w:val="9"/>
            <w:vAlign w:val="center"/>
          </w:tcPr>
          <w:p w:rsidR="00B378F7" w:rsidRPr="0067542D" w:rsidRDefault="00B378F7" w:rsidP="001C1DA8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B378F7" w:rsidRPr="0067542D">
        <w:trPr>
          <w:cantSplit/>
          <w:trHeight w:val="729"/>
          <w:jc w:val="center"/>
        </w:trPr>
        <w:tc>
          <w:tcPr>
            <w:tcW w:w="1267" w:type="dxa"/>
            <w:vMerge w:val="restart"/>
            <w:vAlign w:val="center"/>
          </w:tcPr>
          <w:p w:rsidR="00B378F7" w:rsidRPr="0067542D" w:rsidRDefault="00B378F7" w:rsidP="001C1DA8">
            <w:pPr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電　　話</w:t>
            </w:r>
          </w:p>
        </w:tc>
        <w:tc>
          <w:tcPr>
            <w:tcW w:w="8982" w:type="dxa"/>
            <w:gridSpan w:val="9"/>
            <w:vAlign w:val="center"/>
          </w:tcPr>
          <w:p w:rsidR="00B378F7" w:rsidRPr="0067542D" w:rsidRDefault="00B378F7" w:rsidP="00B378F7">
            <w:pPr>
              <w:spacing w:afterLines="50" w:line="500" w:lineRule="exact"/>
              <w:ind w:firstLineChars="100" w:firstLine="31680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ascii="標楷體" w:eastAsia="標楷體" w:hAnsi="標楷體" w:cs="標楷體"/>
                <w:sz w:val="30"/>
                <w:szCs w:val="30"/>
              </w:rPr>
              <w:t>(H)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：</w:t>
            </w:r>
          </w:p>
        </w:tc>
      </w:tr>
      <w:tr w:rsidR="00B378F7" w:rsidRPr="0067542D">
        <w:trPr>
          <w:cantSplit/>
          <w:trHeight w:val="730"/>
          <w:jc w:val="center"/>
        </w:trPr>
        <w:tc>
          <w:tcPr>
            <w:tcW w:w="1267" w:type="dxa"/>
            <w:vMerge/>
            <w:vAlign w:val="center"/>
          </w:tcPr>
          <w:p w:rsidR="00B378F7" w:rsidRPr="0067542D" w:rsidRDefault="00B378F7" w:rsidP="001C1DA8">
            <w:pPr>
              <w:jc w:val="both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8982" w:type="dxa"/>
            <w:gridSpan w:val="9"/>
            <w:vAlign w:val="center"/>
          </w:tcPr>
          <w:p w:rsidR="00B378F7" w:rsidRPr="0067542D" w:rsidRDefault="00B378F7" w:rsidP="00667526">
            <w:pPr>
              <w:spacing w:afterLines="50" w:line="500" w:lineRule="exact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手機號碼：</w:t>
            </w:r>
          </w:p>
        </w:tc>
      </w:tr>
      <w:tr w:rsidR="00B378F7" w:rsidRPr="0067542D">
        <w:trPr>
          <w:cantSplit/>
          <w:trHeight w:val="892"/>
          <w:jc w:val="center"/>
        </w:trPr>
        <w:tc>
          <w:tcPr>
            <w:tcW w:w="1267" w:type="dxa"/>
            <w:vAlign w:val="center"/>
          </w:tcPr>
          <w:p w:rsidR="00B378F7" w:rsidRPr="0067542D" w:rsidRDefault="00B378F7" w:rsidP="001C1DA8">
            <w:pPr>
              <w:spacing w:line="400" w:lineRule="exact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上　課</w:t>
            </w:r>
          </w:p>
          <w:p w:rsidR="00B378F7" w:rsidRPr="0067542D" w:rsidRDefault="00B378F7" w:rsidP="001C1DA8">
            <w:pPr>
              <w:spacing w:line="400" w:lineRule="exact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日　期</w:t>
            </w:r>
          </w:p>
        </w:tc>
        <w:tc>
          <w:tcPr>
            <w:tcW w:w="8982" w:type="dxa"/>
            <w:gridSpan w:val="9"/>
            <w:vAlign w:val="center"/>
          </w:tcPr>
          <w:p w:rsidR="00B378F7" w:rsidRPr="0067542D" w:rsidRDefault="00B378F7" w:rsidP="00B378F7">
            <w:pPr>
              <w:spacing w:line="400" w:lineRule="exact"/>
              <w:ind w:right="113" w:firstLineChars="50" w:firstLine="31680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106</w:t>
            </w:r>
            <w:r>
              <w:rPr>
                <w:rFonts w:eastAsia="標楷體" w:cs="標楷體" w:hint="eastAsia"/>
                <w:sz w:val="30"/>
                <w:szCs w:val="30"/>
              </w:rPr>
              <w:t>年</w:t>
            </w:r>
            <w:r>
              <w:rPr>
                <w:rFonts w:eastAsia="標楷體"/>
                <w:sz w:val="30"/>
                <w:szCs w:val="30"/>
              </w:rPr>
              <w:t>8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月</w:t>
            </w:r>
            <w:r>
              <w:rPr>
                <w:rFonts w:eastAsia="標楷體"/>
                <w:sz w:val="30"/>
                <w:szCs w:val="30"/>
              </w:rPr>
              <w:t>14</w:t>
            </w:r>
            <w:r w:rsidRPr="0067542D">
              <w:rPr>
                <w:rFonts w:eastAsia="標楷體"/>
                <w:sz w:val="30"/>
                <w:szCs w:val="30"/>
              </w:rPr>
              <w:t>~</w:t>
            </w:r>
            <w:r>
              <w:rPr>
                <w:rFonts w:eastAsia="標楷體"/>
                <w:sz w:val="30"/>
                <w:szCs w:val="30"/>
              </w:rPr>
              <w:t>18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日。（每日上午</w:t>
            </w:r>
            <w:r>
              <w:rPr>
                <w:rFonts w:eastAsia="標楷體"/>
                <w:sz w:val="30"/>
                <w:szCs w:val="30"/>
              </w:rPr>
              <w:t>09</w:t>
            </w:r>
            <w:r w:rsidRPr="0067542D">
              <w:rPr>
                <w:rFonts w:eastAsia="標楷體"/>
                <w:sz w:val="30"/>
                <w:szCs w:val="30"/>
              </w:rPr>
              <w:t>:</w:t>
            </w:r>
            <w:r>
              <w:rPr>
                <w:rFonts w:eastAsia="標楷體"/>
                <w:sz w:val="30"/>
                <w:szCs w:val="30"/>
              </w:rPr>
              <w:t>0</w:t>
            </w:r>
            <w:r w:rsidRPr="0067542D">
              <w:rPr>
                <w:rFonts w:eastAsia="標楷體"/>
                <w:sz w:val="30"/>
                <w:szCs w:val="30"/>
              </w:rPr>
              <w:t>0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分至</w:t>
            </w:r>
            <w:r w:rsidRPr="0067542D">
              <w:rPr>
                <w:rFonts w:eastAsia="標楷體"/>
                <w:sz w:val="30"/>
                <w:szCs w:val="30"/>
              </w:rPr>
              <w:t>1</w:t>
            </w:r>
            <w:r>
              <w:rPr>
                <w:rFonts w:eastAsia="標楷體"/>
                <w:sz w:val="30"/>
                <w:szCs w:val="30"/>
              </w:rPr>
              <w:t>6</w:t>
            </w:r>
            <w:r w:rsidRPr="0067542D">
              <w:rPr>
                <w:rFonts w:eastAsia="標楷體"/>
                <w:sz w:val="30"/>
                <w:szCs w:val="30"/>
              </w:rPr>
              <w:t>:</w:t>
            </w:r>
            <w:r>
              <w:rPr>
                <w:rFonts w:eastAsia="標楷體"/>
                <w:sz w:val="30"/>
                <w:szCs w:val="30"/>
              </w:rPr>
              <w:t>3</w:t>
            </w:r>
            <w:r w:rsidRPr="0067542D">
              <w:rPr>
                <w:rFonts w:eastAsia="標楷體"/>
                <w:sz w:val="30"/>
                <w:szCs w:val="30"/>
              </w:rPr>
              <w:t>0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分）</w:t>
            </w:r>
          </w:p>
        </w:tc>
      </w:tr>
      <w:tr w:rsidR="00B378F7" w:rsidRPr="0067542D">
        <w:trPr>
          <w:cantSplit/>
          <w:trHeight w:val="892"/>
          <w:jc w:val="center"/>
        </w:trPr>
        <w:tc>
          <w:tcPr>
            <w:tcW w:w="1267" w:type="dxa"/>
            <w:vAlign w:val="center"/>
          </w:tcPr>
          <w:p w:rsidR="00B378F7" w:rsidRPr="0067542D" w:rsidRDefault="00B378F7" w:rsidP="001C1DA8">
            <w:pPr>
              <w:spacing w:line="400" w:lineRule="exact"/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三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 xml:space="preserve">　　餐</w:t>
            </w:r>
          </w:p>
          <w:p w:rsidR="00B378F7" w:rsidRPr="0067542D" w:rsidRDefault="00B378F7" w:rsidP="001C1DA8">
            <w:pPr>
              <w:spacing w:line="400" w:lineRule="exact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（便當）</w:t>
            </w:r>
          </w:p>
        </w:tc>
        <w:tc>
          <w:tcPr>
            <w:tcW w:w="8982" w:type="dxa"/>
            <w:gridSpan w:val="9"/>
            <w:vAlign w:val="center"/>
          </w:tcPr>
          <w:p w:rsidR="00B378F7" w:rsidRPr="0067542D" w:rsidRDefault="00B378F7" w:rsidP="00B378F7">
            <w:pPr>
              <w:spacing w:line="400" w:lineRule="exact"/>
              <w:ind w:right="113" w:firstLineChars="50" w:firstLine="31680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 xml:space="preserve">　</w:t>
            </w:r>
            <w:r w:rsidRPr="0067542D">
              <w:rPr>
                <w:rFonts w:eastAsia="標楷體"/>
                <w:sz w:val="30"/>
                <w:szCs w:val="30"/>
              </w:rPr>
              <w:t xml:space="preserve"> 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□葷</w:t>
            </w:r>
            <w:r w:rsidRPr="0067542D">
              <w:rPr>
                <w:rFonts w:ascii="標楷體" w:eastAsia="標楷體" w:hAnsi="標楷體" w:cs="標楷體"/>
                <w:sz w:val="30"/>
                <w:szCs w:val="30"/>
              </w:rPr>
              <w:t xml:space="preserve">   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食　　　□素</w:t>
            </w:r>
            <w:r w:rsidRPr="0067542D">
              <w:rPr>
                <w:rFonts w:ascii="標楷體" w:eastAsia="標楷體" w:hAnsi="標楷體" w:cs="標楷體"/>
                <w:sz w:val="30"/>
                <w:szCs w:val="30"/>
              </w:rPr>
              <w:t xml:space="preserve">   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食</w:t>
            </w:r>
          </w:p>
        </w:tc>
      </w:tr>
      <w:tr w:rsidR="00B378F7" w:rsidRPr="0067542D">
        <w:trPr>
          <w:cantSplit/>
          <w:trHeight w:val="2609"/>
          <w:jc w:val="center"/>
        </w:trPr>
        <w:tc>
          <w:tcPr>
            <w:tcW w:w="1267" w:type="dxa"/>
            <w:vAlign w:val="center"/>
          </w:tcPr>
          <w:p w:rsidR="00B378F7" w:rsidRPr="0067542D" w:rsidRDefault="00B378F7" w:rsidP="00B378F7">
            <w:pPr>
              <w:ind w:rightChars="50" w:right="31680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備</w:t>
            </w:r>
            <w:r w:rsidRPr="0067542D">
              <w:rPr>
                <w:rFonts w:eastAsia="標楷體"/>
                <w:sz w:val="30"/>
                <w:szCs w:val="30"/>
              </w:rPr>
              <w:t xml:space="preserve">  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註</w:t>
            </w:r>
          </w:p>
        </w:tc>
        <w:tc>
          <w:tcPr>
            <w:tcW w:w="8982" w:type="dxa"/>
            <w:gridSpan w:val="9"/>
          </w:tcPr>
          <w:p w:rsidR="00B378F7" w:rsidRPr="0067542D" w:rsidRDefault="00B378F7" w:rsidP="001C1DA8">
            <w:pPr>
              <w:spacing w:line="400" w:lineRule="exact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一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、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請用正楷書寫以免錯誤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。</w:t>
            </w:r>
          </w:p>
          <w:p w:rsidR="00B378F7" w:rsidRDefault="00B378F7" w:rsidP="001C1DA8">
            <w:pPr>
              <w:spacing w:line="40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二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、報名地點：</w:t>
            </w: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中華民國殘障體育運動總會</w:t>
            </w:r>
          </w:p>
          <w:p w:rsidR="00B378F7" w:rsidRPr="0067542D" w:rsidRDefault="00B378F7" w:rsidP="001C1DA8">
            <w:pPr>
              <w:spacing w:line="400" w:lineRule="exact"/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 xml:space="preserve">　　　　　　　（台北市朱崙街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20</w:t>
            </w: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號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1</w:t>
            </w: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樓）</w:t>
            </w:r>
          </w:p>
          <w:p w:rsidR="00B378F7" w:rsidRPr="0067542D" w:rsidRDefault="00B378F7" w:rsidP="00B378F7">
            <w:pPr>
              <w:spacing w:line="400" w:lineRule="exact"/>
              <w:ind w:firstLineChars="200" w:firstLine="3168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聯絡電話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：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(02)87711450</w:t>
            </w:r>
          </w:p>
          <w:p w:rsidR="00B378F7" w:rsidRPr="0067542D" w:rsidRDefault="00B378F7" w:rsidP="00B378F7">
            <w:pPr>
              <w:spacing w:line="400" w:lineRule="exact"/>
              <w:ind w:firstLineChars="200" w:firstLine="3168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傳</w:t>
            </w:r>
            <w:r w:rsidRPr="0067542D">
              <w:rPr>
                <w:rFonts w:ascii="標楷體" w:eastAsia="標楷體" w:hAnsi="標楷體" w:cs="標楷體"/>
                <w:sz w:val="30"/>
                <w:szCs w:val="30"/>
              </w:rPr>
              <w:t xml:space="preserve">    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真：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(02)27782409</w:t>
            </w:r>
          </w:p>
          <w:p w:rsidR="00B378F7" w:rsidRDefault="00B378F7" w:rsidP="00B378F7">
            <w:pPr>
              <w:spacing w:line="400" w:lineRule="exact"/>
              <w:ind w:firstLineChars="200" w:firstLine="3168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聯</w:t>
            </w:r>
            <w:r w:rsidRPr="0067542D">
              <w:rPr>
                <w:rFonts w:ascii="標楷體" w:eastAsia="標楷體" w:hAnsi="標楷體" w:cs="標楷體"/>
                <w:sz w:val="30"/>
                <w:szCs w:val="30"/>
              </w:rPr>
              <w:t xml:space="preserve"> 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絡</w:t>
            </w:r>
            <w:r w:rsidRPr="0067542D">
              <w:rPr>
                <w:rFonts w:ascii="標楷體" w:eastAsia="標楷體" w:hAnsi="標楷體" w:cs="標楷體"/>
                <w:sz w:val="30"/>
                <w:szCs w:val="30"/>
              </w:rPr>
              <w:t xml:space="preserve"> 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人：</w:t>
            </w: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盧素貞、張銘峯</w:t>
            </w:r>
          </w:p>
          <w:p w:rsidR="00B378F7" w:rsidRPr="0067542D" w:rsidRDefault="00B378F7" w:rsidP="00B378F7">
            <w:pPr>
              <w:spacing w:line="400" w:lineRule="exact"/>
              <w:ind w:firstLineChars="200" w:firstLine="3168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報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名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費：每人新台幣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300</w:t>
            </w: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元整</w:t>
            </w:r>
          </w:p>
          <w:p w:rsidR="00B378F7" w:rsidRPr="0067542D" w:rsidRDefault="00B378F7" w:rsidP="00EC4EA2">
            <w:pPr>
              <w:spacing w:line="480" w:lineRule="exact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三、活動地點：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台南應用科技大學馨園地下室一樓桌球室</w:t>
            </w:r>
            <w:r w:rsidRPr="0067542D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　　　　</w:t>
            </w:r>
          </w:p>
        </w:tc>
      </w:tr>
    </w:tbl>
    <w:p w:rsidR="00B378F7" w:rsidRPr="005259D5" w:rsidRDefault="00B378F7" w:rsidP="00A41180">
      <w:pPr>
        <w:spacing w:line="440" w:lineRule="exact"/>
        <w:jc w:val="center"/>
        <w:rPr>
          <w:rFonts w:ascii="標楷體" w:eastAsia="標楷體" w:hAnsi="標楷體"/>
          <w:sz w:val="48"/>
          <w:szCs w:val="48"/>
        </w:rPr>
      </w:pPr>
      <w:r>
        <w:br w:type="page"/>
      </w:r>
      <w:r w:rsidRPr="005259D5">
        <w:rPr>
          <w:rFonts w:ascii="標楷體" w:eastAsia="標楷體" w:hAnsi="標楷體" w:cs="標楷體"/>
          <w:b/>
          <w:bCs/>
          <w:sz w:val="48"/>
          <w:szCs w:val="48"/>
        </w:rPr>
        <w:t>106</w:t>
      </w:r>
      <w:r>
        <w:rPr>
          <w:rFonts w:ascii="標楷體" w:eastAsia="標楷體" w:hAnsi="標楷體" w:cs="標楷體" w:hint="eastAsia"/>
          <w:b/>
          <w:bCs/>
          <w:sz w:val="48"/>
          <w:szCs w:val="48"/>
        </w:rPr>
        <w:t>年</w:t>
      </w:r>
      <w:r w:rsidRPr="005259D5">
        <w:rPr>
          <w:rFonts w:ascii="標楷體" w:eastAsia="標楷體" w:hAnsi="標楷體" w:cs="標楷體" w:hint="eastAsia"/>
          <w:b/>
          <w:bCs/>
          <w:sz w:val="48"/>
          <w:szCs w:val="48"/>
        </w:rPr>
        <w:t>身心障礙</w:t>
      </w:r>
      <w:r>
        <w:rPr>
          <w:rFonts w:ascii="標楷體" w:eastAsia="標楷體" w:hAnsi="標楷體" w:cs="標楷體" w:hint="eastAsia"/>
          <w:b/>
          <w:bCs/>
          <w:sz w:val="48"/>
          <w:szCs w:val="48"/>
        </w:rPr>
        <w:t>者學生桌球活動</w:t>
      </w:r>
      <w:r w:rsidRPr="005259D5">
        <w:rPr>
          <w:rFonts w:ascii="標楷體" w:eastAsia="標楷體" w:hAnsi="標楷體" w:cs="標楷體" w:hint="eastAsia"/>
          <w:b/>
          <w:bCs/>
          <w:sz w:val="48"/>
          <w:szCs w:val="48"/>
        </w:rPr>
        <w:t>營</w:t>
      </w:r>
    </w:p>
    <w:p w:rsidR="00B378F7" w:rsidRPr="005259D5" w:rsidRDefault="00B378F7" w:rsidP="00667526">
      <w:pPr>
        <w:spacing w:beforeLines="100" w:after="240" w:line="1000" w:lineRule="exact"/>
        <w:jc w:val="center"/>
        <w:rPr>
          <w:rFonts w:ascii="標楷體" w:eastAsia="標楷體" w:hAnsi="標楷體"/>
          <w:b/>
          <w:bCs/>
          <w:sz w:val="48"/>
          <w:szCs w:val="48"/>
          <w:u w:val="single"/>
        </w:rPr>
      </w:pPr>
      <w:r w:rsidRPr="005259D5">
        <w:rPr>
          <w:rFonts w:ascii="標楷體" w:eastAsia="標楷體" w:hAnsi="標楷體" w:cs="標楷體" w:hint="eastAsia"/>
          <w:b/>
          <w:bCs/>
          <w:sz w:val="48"/>
          <w:szCs w:val="48"/>
        </w:rPr>
        <w:t>家　長　同　意　書</w:t>
      </w:r>
    </w:p>
    <w:p w:rsidR="00B378F7" w:rsidRDefault="00B378F7" w:rsidP="00A41180">
      <w:pPr>
        <w:spacing w:line="1000" w:lineRule="exact"/>
        <w:rPr>
          <w:rFonts w:ascii="標楷體" w:eastAsia="標楷體"/>
          <w:b/>
          <w:bCs/>
          <w:sz w:val="32"/>
          <w:szCs w:val="32"/>
          <w:u w:val="single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本人同意敝子弟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　　</w:t>
      </w:r>
      <w:r>
        <w:rPr>
          <w:rFonts w:ascii="標楷體" w:eastAsia="標楷體" w:cs="標楷體" w:hint="eastAsia"/>
          <w:b/>
          <w:bCs/>
          <w:sz w:val="32"/>
          <w:szCs w:val="32"/>
        </w:rPr>
        <w:t>參加</w:t>
      </w:r>
      <w:r>
        <w:rPr>
          <w:rFonts w:ascii="標楷體" w:eastAsia="標楷體" w:cs="標楷體"/>
          <w:b/>
          <w:bCs/>
          <w:sz w:val="32"/>
          <w:szCs w:val="32"/>
        </w:rPr>
        <w:t>106</w:t>
      </w:r>
      <w:r>
        <w:rPr>
          <w:rFonts w:ascii="標楷體" w:eastAsia="標楷體" w:cs="標楷體" w:hint="eastAsia"/>
          <w:b/>
          <w:bCs/>
          <w:sz w:val="32"/>
          <w:szCs w:val="32"/>
        </w:rPr>
        <w:t>年</w:t>
      </w:r>
      <w:r>
        <w:rPr>
          <w:rFonts w:ascii="標楷體" w:eastAsia="標楷體" w:cs="標楷體"/>
          <w:b/>
          <w:bCs/>
          <w:sz w:val="32"/>
          <w:szCs w:val="32"/>
        </w:rPr>
        <w:t>8</w:t>
      </w:r>
      <w:r>
        <w:rPr>
          <w:rFonts w:ascii="標楷體" w:eastAsia="標楷體" w:cs="標楷體" w:hint="eastAsia"/>
          <w:b/>
          <w:bCs/>
          <w:sz w:val="32"/>
          <w:szCs w:val="32"/>
        </w:rPr>
        <w:t>月</w:t>
      </w:r>
      <w:r>
        <w:rPr>
          <w:rFonts w:ascii="標楷體" w:eastAsia="標楷體" w:cs="標楷體"/>
          <w:b/>
          <w:bCs/>
          <w:sz w:val="32"/>
          <w:szCs w:val="32"/>
        </w:rPr>
        <w:t>14</w:t>
      </w:r>
      <w:r>
        <w:rPr>
          <w:rFonts w:ascii="標楷體" w:eastAsia="標楷體" w:cs="標楷體" w:hint="eastAsia"/>
          <w:b/>
          <w:bCs/>
          <w:sz w:val="32"/>
          <w:szCs w:val="32"/>
        </w:rPr>
        <w:t>日至</w:t>
      </w:r>
      <w:r>
        <w:rPr>
          <w:rFonts w:ascii="標楷體" w:eastAsia="標楷體" w:cs="標楷體"/>
          <w:b/>
          <w:bCs/>
          <w:sz w:val="32"/>
          <w:szCs w:val="32"/>
        </w:rPr>
        <w:t>106</w:t>
      </w:r>
      <w:r>
        <w:rPr>
          <w:rFonts w:ascii="標楷體" w:eastAsia="標楷體" w:cs="標楷體" w:hint="eastAsia"/>
          <w:b/>
          <w:bCs/>
          <w:sz w:val="32"/>
          <w:szCs w:val="32"/>
        </w:rPr>
        <w:t>年</w:t>
      </w:r>
    </w:p>
    <w:p w:rsidR="00B378F7" w:rsidRDefault="00B378F7" w:rsidP="006E1897">
      <w:pPr>
        <w:spacing w:line="1000" w:lineRule="exact"/>
        <w:ind w:rightChars="-34" w:right="31680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cs="標楷體"/>
          <w:b/>
          <w:bCs/>
          <w:sz w:val="32"/>
          <w:szCs w:val="32"/>
        </w:rPr>
        <w:t>8</w:t>
      </w:r>
      <w:r>
        <w:rPr>
          <w:rFonts w:ascii="標楷體" w:eastAsia="標楷體" w:cs="標楷體" w:hint="eastAsia"/>
          <w:b/>
          <w:bCs/>
          <w:sz w:val="32"/>
          <w:szCs w:val="32"/>
        </w:rPr>
        <w:t>月</w:t>
      </w:r>
      <w:r>
        <w:rPr>
          <w:rFonts w:ascii="標楷體" w:eastAsia="標楷體" w:cs="標楷體"/>
          <w:b/>
          <w:bCs/>
          <w:sz w:val="32"/>
          <w:szCs w:val="32"/>
        </w:rPr>
        <w:t>18</w:t>
      </w:r>
      <w:r>
        <w:rPr>
          <w:rFonts w:ascii="標楷體" w:eastAsia="標楷體" w:cs="標楷體" w:hint="eastAsia"/>
          <w:b/>
          <w:bCs/>
          <w:sz w:val="32"/>
          <w:szCs w:val="32"/>
        </w:rPr>
        <w:t>日止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，</w:t>
      </w:r>
      <w:r>
        <w:rPr>
          <w:rFonts w:ascii="標楷體" w:eastAsia="標楷體" w:cs="標楷體" w:hint="eastAsia"/>
          <w:b/>
          <w:bCs/>
          <w:sz w:val="32"/>
          <w:szCs w:val="32"/>
        </w:rPr>
        <w:t>貴會舉辦之「</w:t>
      </w:r>
      <w:r>
        <w:rPr>
          <w:rFonts w:ascii="標楷體" w:eastAsia="標楷體" w:cs="標楷體"/>
          <w:b/>
          <w:bCs/>
          <w:sz w:val="32"/>
          <w:szCs w:val="32"/>
        </w:rPr>
        <w:t>106</w:t>
      </w:r>
      <w:r>
        <w:rPr>
          <w:rFonts w:eastAsia="標楷體" w:cs="標楷體" w:hint="eastAsia"/>
          <w:b/>
          <w:bCs/>
          <w:sz w:val="32"/>
          <w:szCs w:val="32"/>
        </w:rPr>
        <w:t>年身心障礙桌球訓練營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，</w:t>
      </w:r>
      <w:r>
        <w:rPr>
          <w:rFonts w:ascii="標楷體" w:eastAsia="標楷體" w:cs="標楷體" w:hint="eastAsia"/>
          <w:b/>
          <w:bCs/>
          <w:sz w:val="32"/>
          <w:szCs w:val="32"/>
        </w:rPr>
        <w:t>敝子弟絕對遵從貴會一切活動的規定及指導，若有違反規定及指導，本人願負一切責任，特此同意。</w:t>
      </w:r>
    </w:p>
    <w:p w:rsidR="00B378F7" w:rsidRDefault="00B378F7" w:rsidP="00A41180">
      <w:pPr>
        <w:spacing w:line="1000" w:lineRule="exact"/>
        <w:rPr>
          <w:rFonts w:ascii="標楷體" w:eastAsia="標楷體" w:cs="標楷體"/>
          <w:b/>
          <w:bCs/>
          <w:sz w:val="32"/>
          <w:szCs w:val="32"/>
          <w:u w:val="single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家長／監護人：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　　　　　　　　　</w:t>
      </w:r>
      <w:r>
        <w:rPr>
          <w:rFonts w:ascii="標楷體" w:eastAsia="標楷體" w:cs="標楷體"/>
          <w:b/>
          <w:bCs/>
          <w:sz w:val="32"/>
          <w:szCs w:val="32"/>
        </w:rPr>
        <w:t xml:space="preserve"> </w:t>
      </w:r>
      <w:r>
        <w:rPr>
          <w:rFonts w:ascii="標楷體" w:eastAsia="標楷體" w:cs="標楷體" w:hint="eastAsia"/>
          <w:b/>
          <w:bCs/>
          <w:sz w:val="32"/>
          <w:szCs w:val="32"/>
        </w:rPr>
        <w:t>電話：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</w:t>
      </w:r>
      <w:r>
        <w:rPr>
          <w:rFonts w:ascii="標楷體" w:eastAsia="標楷體" w:cs="標楷體"/>
          <w:b/>
          <w:bCs/>
          <w:sz w:val="32"/>
          <w:szCs w:val="32"/>
          <w:u w:val="single"/>
        </w:rPr>
        <w:t xml:space="preserve"> </w:t>
      </w:r>
    </w:p>
    <w:p w:rsidR="00B378F7" w:rsidRDefault="00B378F7" w:rsidP="00A41180">
      <w:pPr>
        <w:spacing w:line="1000" w:lineRule="exact"/>
        <w:rPr>
          <w:rFonts w:ascii="標楷體" w:eastAsia="標楷體" w:cs="標楷體"/>
          <w:b/>
          <w:bCs/>
          <w:sz w:val="32"/>
          <w:szCs w:val="32"/>
          <w:u w:val="single"/>
        </w:rPr>
      </w:pPr>
      <w:r>
        <w:rPr>
          <w:rFonts w:ascii="標楷體" w:eastAsia="標楷體" w:cs="標楷體" w:hint="eastAsia"/>
          <w:b/>
          <w:bCs/>
          <w:spacing w:val="6"/>
          <w:sz w:val="32"/>
          <w:szCs w:val="32"/>
        </w:rPr>
        <w:t>地　　　　址</w:t>
      </w:r>
      <w:r>
        <w:rPr>
          <w:rFonts w:ascii="標楷體" w:eastAsia="標楷體" w:cs="標楷體" w:hint="eastAsia"/>
          <w:b/>
          <w:bCs/>
          <w:sz w:val="32"/>
          <w:szCs w:val="32"/>
        </w:rPr>
        <w:t>：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　　　　　　　　　　　　　　　　　　</w:t>
      </w:r>
      <w:r>
        <w:rPr>
          <w:rFonts w:ascii="標楷體" w:eastAsia="標楷體" w:cs="標楷體"/>
          <w:b/>
          <w:bCs/>
          <w:sz w:val="32"/>
          <w:szCs w:val="32"/>
          <w:u w:val="single"/>
        </w:rPr>
        <w:t xml:space="preserve">  </w:t>
      </w:r>
    </w:p>
    <w:p w:rsidR="00B378F7" w:rsidRPr="002760A5" w:rsidRDefault="00B378F7" w:rsidP="00A41180">
      <w:pPr>
        <w:spacing w:line="1000" w:lineRule="exact"/>
        <w:jc w:val="both"/>
        <w:rPr>
          <w:rFonts w:ascii="標楷體" w:eastAsia="標楷體"/>
          <w:b/>
          <w:bCs/>
          <w:spacing w:val="-6"/>
          <w:sz w:val="32"/>
          <w:szCs w:val="32"/>
        </w:rPr>
      </w:pPr>
      <w:r>
        <w:rPr>
          <w:rFonts w:ascii="標楷體" w:eastAsia="標楷體" w:cs="標楷體" w:hint="eastAsia"/>
          <w:b/>
          <w:bCs/>
          <w:spacing w:val="6"/>
          <w:sz w:val="32"/>
          <w:szCs w:val="32"/>
        </w:rPr>
        <w:t>備註：</w:t>
      </w:r>
      <w:r>
        <w:rPr>
          <w:rFonts w:ascii="標楷體" w:eastAsia="標楷體" w:cs="標楷體"/>
          <w:b/>
          <w:bCs/>
          <w:spacing w:val="-6"/>
          <w:sz w:val="32"/>
          <w:szCs w:val="32"/>
        </w:rPr>
        <w:t>1.</w:t>
      </w:r>
      <w:r>
        <w:rPr>
          <w:rFonts w:ascii="標楷體" w:eastAsia="標楷體" w:cs="標楷體" w:hint="eastAsia"/>
          <w:b/>
          <w:bCs/>
          <w:spacing w:val="-6"/>
          <w:sz w:val="32"/>
          <w:szCs w:val="32"/>
        </w:rPr>
        <w:t>未滿</w:t>
      </w:r>
      <w:r>
        <w:rPr>
          <w:rFonts w:ascii="標楷體" w:eastAsia="標楷體" w:cs="標楷體"/>
          <w:b/>
          <w:bCs/>
          <w:spacing w:val="-6"/>
          <w:sz w:val="32"/>
          <w:szCs w:val="32"/>
        </w:rPr>
        <w:t>18</w:t>
      </w:r>
      <w:r>
        <w:rPr>
          <w:rFonts w:ascii="標楷體" w:eastAsia="標楷體" w:cs="標楷體" w:hint="eastAsia"/>
          <w:b/>
          <w:bCs/>
          <w:spacing w:val="-6"/>
          <w:sz w:val="32"/>
          <w:szCs w:val="32"/>
        </w:rPr>
        <w:t>歲之學生欲參加者請家長簽寫同意書，否則報名無效。</w:t>
      </w:r>
    </w:p>
    <w:p w:rsidR="00B378F7" w:rsidRDefault="00B378F7" w:rsidP="00A41180">
      <w:pPr>
        <w:spacing w:line="1000" w:lineRule="exact"/>
        <w:jc w:val="both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 xml:space="preserve">　　　</w:t>
      </w:r>
      <w:r>
        <w:rPr>
          <w:rFonts w:ascii="標楷體" w:eastAsia="標楷體" w:cs="標楷體"/>
          <w:b/>
          <w:bCs/>
          <w:sz w:val="32"/>
          <w:szCs w:val="32"/>
        </w:rPr>
        <w:t>2.</w:t>
      </w:r>
      <w:r>
        <w:rPr>
          <w:rFonts w:ascii="標楷體" w:eastAsia="標楷體" w:cs="標楷體" w:hint="eastAsia"/>
          <w:b/>
          <w:bCs/>
          <w:sz w:val="32"/>
          <w:szCs w:val="32"/>
        </w:rPr>
        <w:t>報名表不敷使用時，請自行影印。</w:t>
      </w:r>
    </w:p>
    <w:p w:rsidR="00B378F7" w:rsidRDefault="00B378F7" w:rsidP="006E1897">
      <w:pPr>
        <w:spacing w:beforeLines="50" w:line="1000" w:lineRule="exact"/>
        <w:ind w:firstLineChars="200" w:firstLine="31680"/>
        <w:jc w:val="both"/>
        <w:rPr>
          <w:rFonts w:ascii="標楷體" w:eastAsia="標楷體"/>
          <w:b/>
          <w:bCs/>
          <w:sz w:val="36"/>
          <w:szCs w:val="36"/>
        </w:rPr>
      </w:pPr>
      <w:r w:rsidRPr="000256AE">
        <w:rPr>
          <w:rFonts w:ascii="標楷體" w:eastAsia="標楷體" w:cs="標楷體" w:hint="eastAsia"/>
          <w:b/>
          <w:bCs/>
          <w:sz w:val="36"/>
          <w:szCs w:val="36"/>
        </w:rPr>
        <w:t>（以上資料本人同意作為大會辦理活動使用）</w:t>
      </w:r>
    </w:p>
    <w:p w:rsidR="00B378F7" w:rsidRPr="00107FE8" w:rsidRDefault="00B378F7" w:rsidP="006E1897">
      <w:pPr>
        <w:spacing w:line="1000" w:lineRule="exact"/>
        <w:ind w:firstLineChars="200" w:firstLine="31680"/>
        <w:jc w:val="both"/>
        <w:rPr>
          <w:rFonts w:ascii="標楷體" w:eastAsia="標楷體"/>
          <w:b/>
          <w:bCs/>
          <w:sz w:val="36"/>
          <w:szCs w:val="36"/>
        </w:rPr>
      </w:pPr>
      <w:r w:rsidRPr="000256AE">
        <w:rPr>
          <w:rFonts w:ascii="標楷體" w:eastAsia="標楷體" w:cs="標楷體" w:hint="eastAsia"/>
          <w:b/>
          <w:bCs/>
          <w:sz w:val="36"/>
          <w:szCs w:val="36"/>
        </w:rPr>
        <w:t>簽名：</w:t>
      </w:r>
    </w:p>
    <w:p w:rsidR="00B378F7" w:rsidRDefault="00B378F7" w:rsidP="007A7AA7">
      <w:pPr>
        <w:jc w:val="center"/>
      </w:pPr>
    </w:p>
    <w:p w:rsidR="00B378F7" w:rsidRDefault="00B378F7" w:rsidP="007A7AA7">
      <w:pPr>
        <w:jc w:val="center"/>
      </w:pPr>
    </w:p>
    <w:p w:rsidR="00B378F7" w:rsidRDefault="00B378F7" w:rsidP="00586B39"/>
    <w:sectPr w:rsidR="00B378F7" w:rsidSect="00581469">
      <w:footerReference w:type="default" r:id="rId7"/>
      <w:pgSz w:w="11906" w:h="16838"/>
      <w:pgMar w:top="1134" w:right="1247" w:bottom="851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8F7" w:rsidRDefault="00B378F7">
      <w:r>
        <w:separator/>
      </w:r>
    </w:p>
  </w:endnote>
  <w:endnote w:type="continuationSeparator" w:id="0">
    <w:p w:rsidR="00B378F7" w:rsidRDefault="00B3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F7" w:rsidRDefault="00B378F7" w:rsidP="001D7DD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378F7" w:rsidRDefault="00B378F7" w:rsidP="007A0CCC">
    <w:pPr>
      <w:pStyle w:val="Footer"/>
      <w:ind w:right="360"/>
      <w:jc w:val="center"/>
    </w:pPr>
    <w:r>
      <w:rPr>
        <w:kern w:val="0"/>
      </w:rPr>
      <w:t>- 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8F7" w:rsidRDefault="00B378F7">
      <w:r>
        <w:separator/>
      </w:r>
    </w:p>
  </w:footnote>
  <w:footnote w:type="continuationSeparator" w:id="0">
    <w:p w:rsidR="00B378F7" w:rsidRDefault="00B37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1830"/>
    <w:multiLevelType w:val="hybridMultilevel"/>
    <w:tmpl w:val="A42A70E0"/>
    <w:lvl w:ilvl="0" w:tplc="9E489A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6"/>
        <w:szCs w:val="26"/>
      </w:rPr>
    </w:lvl>
    <w:lvl w:ilvl="1" w:tplc="EADC9B12">
      <w:start w:val="1"/>
      <w:numFmt w:val="taiwaneseCountingThousand"/>
      <w:lvlText w:val="(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">
    <w:nsid w:val="2F9B12A1"/>
    <w:multiLevelType w:val="hybridMultilevel"/>
    <w:tmpl w:val="8BB29016"/>
    <w:lvl w:ilvl="0" w:tplc="9774C29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>
      <w:start w:val="1"/>
      <w:numFmt w:val="lowerRoman"/>
      <w:lvlText w:val="%3."/>
      <w:lvlJc w:val="right"/>
      <w:pPr>
        <w:ind w:left="2000" w:hanging="480"/>
      </w:pPr>
    </w:lvl>
    <w:lvl w:ilvl="3" w:tplc="0409000F">
      <w:start w:val="1"/>
      <w:numFmt w:val="decimal"/>
      <w:lvlText w:val="%4."/>
      <w:lvlJc w:val="left"/>
      <w:pPr>
        <w:ind w:left="2480" w:hanging="480"/>
      </w:pPr>
    </w:lvl>
    <w:lvl w:ilvl="4" w:tplc="04090019">
      <w:start w:val="1"/>
      <w:numFmt w:val="ideographTraditional"/>
      <w:lvlText w:val="%5、"/>
      <w:lvlJc w:val="left"/>
      <w:pPr>
        <w:ind w:left="2960" w:hanging="480"/>
      </w:pPr>
    </w:lvl>
    <w:lvl w:ilvl="5" w:tplc="0409001B">
      <w:start w:val="1"/>
      <w:numFmt w:val="lowerRoman"/>
      <w:lvlText w:val="%6."/>
      <w:lvlJc w:val="right"/>
      <w:pPr>
        <w:ind w:left="3440" w:hanging="480"/>
      </w:pPr>
    </w:lvl>
    <w:lvl w:ilvl="6" w:tplc="0409000F">
      <w:start w:val="1"/>
      <w:numFmt w:val="decimal"/>
      <w:lvlText w:val="%7."/>
      <w:lvlJc w:val="left"/>
      <w:pPr>
        <w:ind w:left="3920" w:hanging="480"/>
      </w:pPr>
    </w:lvl>
    <w:lvl w:ilvl="7" w:tplc="04090019">
      <w:start w:val="1"/>
      <w:numFmt w:val="ideographTraditional"/>
      <w:lvlText w:val="%8、"/>
      <w:lvlJc w:val="left"/>
      <w:pPr>
        <w:ind w:left="4400" w:hanging="480"/>
      </w:pPr>
    </w:lvl>
    <w:lvl w:ilvl="8" w:tplc="0409001B">
      <w:start w:val="1"/>
      <w:numFmt w:val="lowerRoman"/>
      <w:lvlText w:val="%9."/>
      <w:lvlJc w:val="right"/>
      <w:pPr>
        <w:ind w:left="4880" w:hanging="480"/>
      </w:pPr>
    </w:lvl>
  </w:abstractNum>
  <w:abstractNum w:abstractNumId="2">
    <w:nsid w:val="5C7E191C"/>
    <w:multiLevelType w:val="hybridMultilevel"/>
    <w:tmpl w:val="6C4C1B5A"/>
    <w:lvl w:ilvl="0" w:tplc="6D501FC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123478E"/>
    <w:multiLevelType w:val="hybridMultilevel"/>
    <w:tmpl w:val="792E6A90"/>
    <w:lvl w:ilvl="0" w:tplc="1C16BB9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945"/>
    <w:rsid w:val="00002BBD"/>
    <w:rsid w:val="00004705"/>
    <w:rsid w:val="00006CB2"/>
    <w:rsid w:val="000243A9"/>
    <w:rsid w:val="000256AE"/>
    <w:rsid w:val="00041FB1"/>
    <w:rsid w:val="00051E59"/>
    <w:rsid w:val="00052915"/>
    <w:rsid w:val="0006178F"/>
    <w:rsid w:val="00064B28"/>
    <w:rsid w:val="000A2BA3"/>
    <w:rsid w:val="000A3772"/>
    <w:rsid w:val="000B080E"/>
    <w:rsid w:val="000B6083"/>
    <w:rsid w:val="000B7EB4"/>
    <w:rsid w:val="000C165A"/>
    <w:rsid w:val="000C3025"/>
    <w:rsid w:val="000D03A3"/>
    <w:rsid w:val="000D4593"/>
    <w:rsid w:val="000D5C42"/>
    <w:rsid w:val="000E492E"/>
    <w:rsid w:val="000E628C"/>
    <w:rsid w:val="000F35C4"/>
    <w:rsid w:val="000F785D"/>
    <w:rsid w:val="00103EAF"/>
    <w:rsid w:val="00107FE8"/>
    <w:rsid w:val="00111849"/>
    <w:rsid w:val="00116C85"/>
    <w:rsid w:val="001206E3"/>
    <w:rsid w:val="001316CE"/>
    <w:rsid w:val="001322BF"/>
    <w:rsid w:val="00134DED"/>
    <w:rsid w:val="00142EAB"/>
    <w:rsid w:val="00150FFB"/>
    <w:rsid w:val="001552D3"/>
    <w:rsid w:val="001560A4"/>
    <w:rsid w:val="00165945"/>
    <w:rsid w:val="00177978"/>
    <w:rsid w:val="0018475D"/>
    <w:rsid w:val="001A3E82"/>
    <w:rsid w:val="001C1DA8"/>
    <w:rsid w:val="001C721D"/>
    <w:rsid w:val="001D7DD8"/>
    <w:rsid w:val="001D7DE5"/>
    <w:rsid w:val="001F07FF"/>
    <w:rsid w:val="001F3F28"/>
    <w:rsid w:val="001F7D90"/>
    <w:rsid w:val="002065D4"/>
    <w:rsid w:val="00214D59"/>
    <w:rsid w:val="002306A8"/>
    <w:rsid w:val="0023157D"/>
    <w:rsid w:val="00233CC7"/>
    <w:rsid w:val="0024606A"/>
    <w:rsid w:val="00252F53"/>
    <w:rsid w:val="002760A5"/>
    <w:rsid w:val="00276928"/>
    <w:rsid w:val="00280CA5"/>
    <w:rsid w:val="002835F7"/>
    <w:rsid w:val="00284BFB"/>
    <w:rsid w:val="00284FA7"/>
    <w:rsid w:val="002857D2"/>
    <w:rsid w:val="002954A4"/>
    <w:rsid w:val="002A3F76"/>
    <w:rsid w:val="002A7A4E"/>
    <w:rsid w:val="002B2AD6"/>
    <w:rsid w:val="002B7E9F"/>
    <w:rsid w:val="002D722A"/>
    <w:rsid w:val="0031026F"/>
    <w:rsid w:val="00314E31"/>
    <w:rsid w:val="00330130"/>
    <w:rsid w:val="003442C9"/>
    <w:rsid w:val="003548D6"/>
    <w:rsid w:val="00363A7B"/>
    <w:rsid w:val="00364DA4"/>
    <w:rsid w:val="00371EC0"/>
    <w:rsid w:val="003722E5"/>
    <w:rsid w:val="003763E0"/>
    <w:rsid w:val="00376956"/>
    <w:rsid w:val="00377566"/>
    <w:rsid w:val="0038013D"/>
    <w:rsid w:val="00382E0E"/>
    <w:rsid w:val="003830F2"/>
    <w:rsid w:val="00383ED2"/>
    <w:rsid w:val="0039070C"/>
    <w:rsid w:val="003A14BD"/>
    <w:rsid w:val="003C5A6C"/>
    <w:rsid w:val="003E47B3"/>
    <w:rsid w:val="003E4E99"/>
    <w:rsid w:val="0040524A"/>
    <w:rsid w:val="0041027A"/>
    <w:rsid w:val="00417243"/>
    <w:rsid w:val="004429FB"/>
    <w:rsid w:val="00471DC1"/>
    <w:rsid w:val="004C089F"/>
    <w:rsid w:val="004F0A48"/>
    <w:rsid w:val="004F1A8F"/>
    <w:rsid w:val="00506363"/>
    <w:rsid w:val="00510B90"/>
    <w:rsid w:val="00511A6C"/>
    <w:rsid w:val="00513B9E"/>
    <w:rsid w:val="00521735"/>
    <w:rsid w:val="00523BB4"/>
    <w:rsid w:val="005259D5"/>
    <w:rsid w:val="00526A75"/>
    <w:rsid w:val="005306D9"/>
    <w:rsid w:val="005376CB"/>
    <w:rsid w:val="00551181"/>
    <w:rsid w:val="00554904"/>
    <w:rsid w:val="00556FC4"/>
    <w:rsid w:val="00566DA2"/>
    <w:rsid w:val="0057047A"/>
    <w:rsid w:val="00573A04"/>
    <w:rsid w:val="00573D13"/>
    <w:rsid w:val="00581469"/>
    <w:rsid w:val="00586B39"/>
    <w:rsid w:val="00595834"/>
    <w:rsid w:val="00597EB4"/>
    <w:rsid w:val="005A5254"/>
    <w:rsid w:val="005C5145"/>
    <w:rsid w:val="005F0E7B"/>
    <w:rsid w:val="005F1C11"/>
    <w:rsid w:val="005F5249"/>
    <w:rsid w:val="0060038B"/>
    <w:rsid w:val="0061553D"/>
    <w:rsid w:val="006202EA"/>
    <w:rsid w:val="006243B1"/>
    <w:rsid w:val="006256F5"/>
    <w:rsid w:val="00643FC7"/>
    <w:rsid w:val="00653FE7"/>
    <w:rsid w:val="00657DA5"/>
    <w:rsid w:val="00666723"/>
    <w:rsid w:val="00667526"/>
    <w:rsid w:val="00670E3A"/>
    <w:rsid w:val="0067542D"/>
    <w:rsid w:val="0068651C"/>
    <w:rsid w:val="006C241D"/>
    <w:rsid w:val="006E0253"/>
    <w:rsid w:val="006E1897"/>
    <w:rsid w:val="006E5B07"/>
    <w:rsid w:val="00712C2B"/>
    <w:rsid w:val="007172BD"/>
    <w:rsid w:val="007238FD"/>
    <w:rsid w:val="00725541"/>
    <w:rsid w:val="00734958"/>
    <w:rsid w:val="00742598"/>
    <w:rsid w:val="00755124"/>
    <w:rsid w:val="007669E0"/>
    <w:rsid w:val="00770BE4"/>
    <w:rsid w:val="007712AF"/>
    <w:rsid w:val="00773DE2"/>
    <w:rsid w:val="007774EB"/>
    <w:rsid w:val="00781A46"/>
    <w:rsid w:val="00794DBB"/>
    <w:rsid w:val="00796CB7"/>
    <w:rsid w:val="00796CC5"/>
    <w:rsid w:val="007A0CCC"/>
    <w:rsid w:val="007A7AA7"/>
    <w:rsid w:val="007B25B9"/>
    <w:rsid w:val="007B402B"/>
    <w:rsid w:val="007B4447"/>
    <w:rsid w:val="007B64AE"/>
    <w:rsid w:val="007C72C6"/>
    <w:rsid w:val="007D054B"/>
    <w:rsid w:val="0080297F"/>
    <w:rsid w:val="0082129A"/>
    <w:rsid w:val="00826CCA"/>
    <w:rsid w:val="00841FE5"/>
    <w:rsid w:val="00851CC0"/>
    <w:rsid w:val="0085490C"/>
    <w:rsid w:val="0086100C"/>
    <w:rsid w:val="00861DEF"/>
    <w:rsid w:val="00867AE2"/>
    <w:rsid w:val="0087085A"/>
    <w:rsid w:val="008A21B3"/>
    <w:rsid w:val="008B4E14"/>
    <w:rsid w:val="008C1F30"/>
    <w:rsid w:val="008C1F70"/>
    <w:rsid w:val="008C2C63"/>
    <w:rsid w:val="008D3D03"/>
    <w:rsid w:val="008D5C3C"/>
    <w:rsid w:val="008E474B"/>
    <w:rsid w:val="009018AD"/>
    <w:rsid w:val="00904BB3"/>
    <w:rsid w:val="00906FBF"/>
    <w:rsid w:val="00912142"/>
    <w:rsid w:val="00912AFE"/>
    <w:rsid w:val="009213D4"/>
    <w:rsid w:val="00925362"/>
    <w:rsid w:val="0092782B"/>
    <w:rsid w:val="00930364"/>
    <w:rsid w:val="00932875"/>
    <w:rsid w:val="0097460B"/>
    <w:rsid w:val="009762C2"/>
    <w:rsid w:val="0098097E"/>
    <w:rsid w:val="009877A5"/>
    <w:rsid w:val="00994F00"/>
    <w:rsid w:val="009B6897"/>
    <w:rsid w:val="009C110A"/>
    <w:rsid w:val="009C165F"/>
    <w:rsid w:val="009C5843"/>
    <w:rsid w:val="009C5EAB"/>
    <w:rsid w:val="009C7B40"/>
    <w:rsid w:val="009E0540"/>
    <w:rsid w:val="009E34C5"/>
    <w:rsid w:val="009E6834"/>
    <w:rsid w:val="009E7007"/>
    <w:rsid w:val="00A141CA"/>
    <w:rsid w:val="00A20AB3"/>
    <w:rsid w:val="00A41180"/>
    <w:rsid w:val="00A655C6"/>
    <w:rsid w:val="00A87901"/>
    <w:rsid w:val="00A913A7"/>
    <w:rsid w:val="00A96822"/>
    <w:rsid w:val="00AA1B1D"/>
    <w:rsid w:val="00AB6985"/>
    <w:rsid w:val="00AD6A91"/>
    <w:rsid w:val="00AD7679"/>
    <w:rsid w:val="00AE5FDF"/>
    <w:rsid w:val="00AF5267"/>
    <w:rsid w:val="00B14D84"/>
    <w:rsid w:val="00B26359"/>
    <w:rsid w:val="00B35395"/>
    <w:rsid w:val="00B378F7"/>
    <w:rsid w:val="00B45F74"/>
    <w:rsid w:val="00B54061"/>
    <w:rsid w:val="00B55793"/>
    <w:rsid w:val="00B6266C"/>
    <w:rsid w:val="00B656FA"/>
    <w:rsid w:val="00B72330"/>
    <w:rsid w:val="00B75116"/>
    <w:rsid w:val="00B823B7"/>
    <w:rsid w:val="00B85909"/>
    <w:rsid w:val="00BB7F1A"/>
    <w:rsid w:val="00BC1248"/>
    <w:rsid w:val="00BC3CD1"/>
    <w:rsid w:val="00BD0C8D"/>
    <w:rsid w:val="00BD4B7F"/>
    <w:rsid w:val="00BD68E6"/>
    <w:rsid w:val="00BE232A"/>
    <w:rsid w:val="00BF16CB"/>
    <w:rsid w:val="00BF6BD6"/>
    <w:rsid w:val="00C12336"/>
    <w:rsid w:val="00C14625"/>
    <w:rsid w:val="00C32586"/>
    <w:rsid w:val="00C51F6B"/>
    <w:rsid w:val="00C56F12"/>
    <w:rsid w:val="00C66DA5"/>
    <w:rsid w:val="00C7435F"/>
    <w:rsid w:val="00C74F6C"/>
    <w:rsid w:val="00C81367"/>
    <w:rsid w:val="00CA7B8D"/>
    <w:rsid w:val="00CA7BC3"/>
    <w:rsid w:val="00CA7C47"/>
    <w:rsid w:val="00CB4446"/>
    <w:rsid w:val="00CC3D57"/>
    <w:rsid w:val="00CF269A"/>
    <w:rsid w:val="00CF6648"/>
    <w:rsid w:val="00D13A87"/>
    <w:rsid w:val="00D2261B"/>
    <w:rsid w:val="00D2506E"/>
    <w:rsid w:val="00D320DD"/>
    <w:rsid w:val="00D33756"/>
    <w:rsid w:val="00D556D4"/>
    <w:rsid w:val="00D55718"/>
    <w:rsid w:val="00D569D4"/>
    <w:rsid w:val="00D56FCF"/>
    <w:rsid w:val="00D7114A"/>
    <w:rsid w:val="00D80954"/>
    <w:rsid w:val="00D91FA3"/>
    <w:rsid w:val="00D924A5"/>
    <w:rsid w:val="00DA432D"/>
    <w:rsid w:val="00DC1315"/>
    <w:rsid w:val="00DD5D32"/>
    <w:rsid w:val="00DF3E88"/>
    <w:rsid w:val="00E03B83"/>
    <w:rsid w:val="00E11A66"/>
    <w:rsid w:val="00E157DE"/>
    <w:rsid w:val="00E210F3"/>
    <w:rsid w:val="00E24DA6"/>
    <w:rsid w:val="00E3330F"/>
    <w:rsid w:val="00E448C5"/>
    <w:rsid w:val="00E449D4"/>
    <w:rsid w:val="00E47EF5"/>
    <w:rsid w:val="00E56359"/>
    <w:rsid w:val="00E74CEC"/>
    <w:rsid w:val="00E75BCA"/>
    <w:rsid w:val="00E76961"/>
    <w:rsid w:val="00E95BCF"/>
    <w:rsid w:val="00EC2D18"/>
    <w:rsid w:val="00EC4EA2"/>
    <w:rsid w:val="00ED1C54"/>
    <w:rsid w:val="00ED3B6E"/>
    <w:rsid w:val="00ED5D33"/>
    <w:rsid w:val="00ED6DE1"/>
    <w:rsid w:val="00EE4FA2"/>
    <w:rsid w:val="00EE5764"/>
    <w:rsid w:val="00EF13C4"/>
    <w:rsid w:val="00EF6332"/>
    <w:rsid w:val="00F03EC3"/>
    <w:rsid w:val="00F162B2"/>
    <w:rsid w:val="00F16FA6"/>
    <w:rsid w:val="00F20B8C"/>
    <w:rsid w:val="00F2171D"/>
    <w:rsid w:val="00F248F2"/>
    <w:rsid w:val="00F2502F"/>
    <w:rsid w:val="00F25146"/>
    <w:rsid w:val="00F301FD"/>
    <w:rsid w:val="00F3186D"/>
    <w:rsid w:val="00F42A94"/>
    <w:rsid w:val="00F5730F"/>
    <w:rsid w:val="00F7179F"/>
    <w:rsid w:val="00F77E75"/>
    <w:rsid w:val="00F81470"/>
    <w:rsid w:val="00F90E2F"/>
    <w:rsid w:val="00F90F85"/>
    <w:rsid w:val="00F94095"/>
    <w:rsid w:val="00F950D7"/>
    <w:rsid w:val="00FA64BD"/>
    <w:rsid w:val="00FA7776"/>
    <w:rsid w:val="00FC2ED3"/>
    <w:rsid w:val="00FC3525"/>
    <w:rsid w:val="00FD155C"/>
    <w:rsid w:val="00FD1F5E"/>
    <w:rsid w:val="00FE2780"/>
    <w:rsid w:val="00FE4F8F"/>
    <w:rsid w:val="00FF6299"/>
    <w:rsid w:val="00FF62D4"/>
    <w:rsid w:val="00FF6352"/>
    <w:rsid w:val="00FF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15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DC13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C131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560A4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C1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60A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DC1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60A4"/>
    <w:rPr>
      <w:sz w:val="20"/>
      <w:szCs w:val="20"/>
    </w:rPr>
  </w:style>
  <w:style w:type="character" w:styleId="Hyperlink">
    <w:name w:val="Hyperlink"/>
    <w:basedOn w:val="DefaultParagraphFont"/>
    <w:uiPriority w:val="99"/>
    <w:rsid w:val="000C3025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7A0CCC"/>
  </w:style>
  <w:style w:type="table" w:styleId="TableGrid">
    <w:name w:val="Table Grid"/>
    <w:basedOn w:val="TableNormal"/>
    <w:uiPriority w:val="99"/>
    <w:rsid w:val="00AE5FD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D5D32"/>
    <w:rPr>
      <w:rFonts w:ascii="Calibri Light" w:hAnsi="Calibri Light" w:cs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D5D32"/>
    <w:rPr>
      <w:rFonts w:ascii="Calibri Light" w:eastAsia="新細明體" w:hAnsi="Calibri Light" w:cs="Calibri Light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353</Words>
  <Characters>2017</Characters>
  <Application>Microsoft Office Outlook</Application>
  <DocSecurity>0</DocSecurity>
  <Lines>0</Lines>
  <Paragraphs>0</Paragraphs>
  <ScaleCrop>false</ScaleCrop>
  <Company>spo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土城市小學生籃球運動人口倍增</dc:title>
  <dc:subject/>
  <dc:creator>fb019</dc:creator>
  <cp:keywords/>
  <dc:description/>
  <cp:lastModifiedBy>a</cp:lastModifiedBy>
  <cp:revision>3</cp:revision>
  <cp:lastPrinted>2017-05-31T02:45:00Z</cp:lastPrinted>
  <dcterms:created xsi:type="dcterms:W3CDTF">2017-06-19T02:14:00Z</dcterms:created>
  <dcterms:modified xsi:type="dcterms:W3CDTF">2017-06-19T02:35:00Z</dcterms:modified>
</cp:coreProperties>
</file>